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E965C2E" w14:textId="0CB9CB7D" w:rsidR="00AE7A77" w:rsidRPr="00752E9C" w:rsidRDefault="00045461" w:rsidP="00752E9C">
      <w:pPr>
        <w:pStyle w:val="GraphicAncho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1" layoutInCell="1" allowOverlap="1" wp14:anchorId="29EAF3D4" wp14:editId="4F190E60">
                <wp:simplePos x="0" y="0"/>
                <wp:positionH relativeFrom="column">
                  <wp:posOffset>-514350</wp:posOffset>
                </wp:positionH>
                <wp:positionV relativeFrom="paragraph">
                  <wp:posOffset>-476250</wp:posOffset>
                </wp:positionV>
                <wp:extent cx="7933690" cy="10201275"/>
                <wp:effectExtent l="0" t="0" r="0" b="9525"/>
                <wp:wrapNone/>
                <wp:docPr id="2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33690" cy="10201275"/>
                          <a:chOff x="-161316" y="0"/>
                          <a:chExt cx="7931408" cy="10199852"/>
                        </a:xfrm>
                      </wpg:grpSpPr>
                      <wps:wsp>
                        <wps:cNvPr id="43" name="Freeform 45"/>
                        <wps:cNvSpPr>
                          <a:spLocks/>
                        </wps:cNvSpPr>
                        <wps:spPr bwMode="auto">
                          <a:xfrm>
                            <a:off x="-161316" y="0"/>
                            <a:ext cx="3405608" cy="10199852"/>
                          </a:xfrm>
                          <a:custGeom>
                            <a:avLst/>
                            <a:gdLst>
                              <a:gd name="T0" fmla="*/ 5139 w 5140"/>
                              <a:gd name="T1" fmla="*/ 15839 h 15840"/>
                              <a:gd name="T2" fmla="*/ 5137 w 5140"/>
                              <a:gd name="T3" fmla="*/ 15764 h 15840"/>
                              <a:gd name="T4" fmla="*/ 5130 w 5140"/>
                              <a:gd name="T5" fmla="*/ 15689 h 15840"/>
                              <a:gd name="T6" fmla="*/ 5120 w 5140"/>
                              <a:gd name="T7" fmla="*/ 15616 h 15840"/>
                              <a:gd name="T8" fmla="*/ 5105 w 5140"/>
                              <a:gd name="T9" fmla="*/ 15544 h 15840"/>
                              <a:gd name="T10" fmla="*/ 5086 w 5140"/>
                              <a:gd name="T11" fmla="*/ 15474 h 15840"/>
                              <a:gd name="T12" fmla="*/ 5063 w 5140"/>
                              <a:gd name="T13" fmla="*/ 15405 h 15840"/>
                              <a:gd name="T14" fmla="*/ 5036 w 5140"/>
                              <a:gd name="T15" fmla="*/ 15338 h 15840"/>
                              <a:gd name="T16" fmla="*/ 5006 w 5140"/>
                              <a:gd name="T17" fmla="*/ 15273 h 15840"/>
                              <a:gd name="T18" fmla="*/ 4972 w 5140"/>
                              <a:gd name="T19" fmla="*/ 15210 h 15840"/>
                              <a:gd name="T20" fmla="*/ 4935 w 5140"/>
                              <a:gd name="T21" fmla="*/ 15149 h 15840"/>
                              <a:gd name="T22" fmla="*/ 4895 w 5140"/>
                              <a:gd name="T23" fmla="*/ 15090 h 15840"/>
                              <a:gd name="T24" fmla="*/ 4851 w 5140"/>
                              <a:gd name="T25" fmla="*/ 15034 h 15840"/>
                              <a:gd name="T26" fmla="*/ 4805 w 5140"/>
                              <a:gd name="T27" fmla="*/ 14980 h 15840"/>
                              <a:gd name="T28" fmla="*/ 4755 w 5140"/>
                              <a:gd name="T29" fmla="*/ 14928 h 15840"/>
                              <a:gd name="T30" fmla="*/ 4703 w 5140"/>
                              <a:gd name="T31" fmla="*/ 14880 h 15840"/>
                              <a:gd name="T32" fmla="*/ 4648 w 5140"/>
                              <a:gd name="T33" fmla="*/ 14834 h 15840"/>
                              <a:gd name="T34" fmla="*/ 4591 w 5140"/>
                              <a:gd name="T35" fmla="*/ 14791 h 15840"/>
                              <a:gd name="T36" fmla="*/ 4531 w 5140"/>
                              <a:gd name="T37" fmla="*/ 14752 h 15840"/>
                              <a:gd name="T38" fmla="*/ 4469 w 5140"/>
                              <a:gd name="T39" fmla="*/ 14715 h 15840"/>
                              <a:gd name="T40" fmla="*/ 4405 w 5140"/>
                              <a:gd name="T41" fmla="*/ 14682 h 15840"/>
                              <a:gd name="T42" fmla="*/ 4339 w 5140"/>
                              <a:gd name="T43" fmla="*/ 14652 h 15840"/>
                              <a:gd name="T44" fmla="*/ 4271 w 5140"/>
                              <a:gd name="T45" fmla="*/ 14626 h 15840"/>
                              <a:gd name="T46" fmla="*/ 4201 w 5140"/>
                              <a:gd name="T47" fmla="*/ 14604 h 15840"/>
                              <a:gd name="T48" fmla="*/ 4129 w 5140"/>
                              <a:gd name="T49" fmla="*/ 14585 h 15840"/>
                              <a:gd name="T50" fmla="*/ 4056 w 5140"/>
                              <a:gd name="T51" fmla="*/ 14571 h 15840"/>
                              <a:gd name="T52" fmla="*/ 3982 w 5140"/>
                              <a:gd name="T53" fmla="*/ 14560 h 15840"/>
                              <a:gd name="T54" fmla="*/ 3906 w 5140"/>
                              <a:gd name="T55" fmla="*/ 14553 h 15840"/>
                              <a:gd name="T56" fmla="*/ 3840 w 5140"/>
                              <a:gd name="T57" fmla="*/ 14552 h 15840"/>
                              <a:gd name="T58" fmla="*/ 3840 w 5140"/>
                              <a:gd name="T59" fmla="*/ 0 h 15840"/>
                              <a:gd name="T60" fmla="*/ 0 w 5140"/>
                              <a:gd name="T61" fmla="*/ 0 h 15840"/>
                              <a:gd name="T62" fmla="*/ 0 w 5140"/>
                              <a:gd name="T63" fmla="*/ 15840 h 15840"/>
                              <a:gd name="T64" fmla="*/ 3840 w 5140"/>
                              <a:gd name="T65" fmla="*/ 15840 h 15840"/>
                              <a:gd name="T66" fmla="*/ 3840 w 5140"/>
                              <a:gd name="T67" fmla="*/ 15839 h 15840"/>
                              <a:gd name="T68" fmla="*/ 5139 w 5140"/>
                              <a:gd name="T69" fmla="*/ 15839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40" h="15840">
                                <a:moveTo>
                                  <a:pt x="5139" y="15839"/>
                                </a:moveTo>
                                <a:lnTo>
                                  <a:pt x="5137" y="15764"/>
                                </a:lnTo>
                                <a:lnTo>
                                  <a:pt x="5130" y="15689"/>
                                </a:lnTo>
                                <a:lnTo>
                                  <a:pt x="5120" y="15616"/>
                                </a:lnTo>
                                <a:lnTo>
                                  <a:pt x="5105" y="15544"/>
                                </a:lnTo>
                                <a:lnTo>
                                  <a:pt x="5086" y="15474"/>
                                </a:lnTo>
                                <a:lnTo>
                                  <a:pt x="5063" y="15405"/>
                                </a:lnTo>
                                <a:lnTo>
                                  <a:pt x="5036" y="15338"/>
                                </a:lnTo>
                                <a:lnTo>
                                  <a:pt x="5006" y="15273"/>
                                </a:lnTo>
                                <a:lnTo>
                                  <a:pt x="4972" y="15210"/>
                                </a:lnTo>
                                <a:lnTo>
                                  <a:pt x="4935" y="15149"/>
                                </a:lnTo>
                                <a:lnTo>
                                  <a:pt x="4895" y="15090"/>
                                </a:lnTo>
                                <a:lnTo>
                                  <a:pt x="4851" y="15034"/>
                                </a:lnTo>
                                <a:lnTo>
                                  <a:pt x="4805" y="14980"/>
                                </a:lnTo>
                                <a:lnTo>
                                  <a:pt x="4755" y="14928"/>
                                </a:lnTo>
                                <a:lnTo>
                                  <a:pt x="4703" y="14880"/>
                                </a:lnTo>
                                <a:lnTo>
                                  <a:pt x="4648" y="14834"/>
                                </a:lnTo>
                                <a:lnTo>
                                  <a:pt x="4591" y="14791"/>
                                </a:lnTo>
                                <a:lnTo>
                                  <a:pt x="4531" y="14752"/>
                                </a:lnTo>
                                <a:lnTo>
                                  <a:pt x="4469" y="14715"/>
                                </a:lnTo>
                                <a:lnTo>
                                  <a:pt x="4405" y="14682"/>
                                </a:lnTo>
                                <a:lnTo>
                                  <a:pt x="4339" y="14652"/>
                                </a:lnTo>
                                <a:lnTo>
                                  <a:pt x="4271" y="14626"/>
                                </a:lnTo>
                                <a:lnTo>
                                  <a:pt x="4201" y="14604"/>
                                </a:lnTo>
                                <a:lnTo>
                                  <a:pt x="4129" y="14585"/>
                                </a:lnTo>
                                <a:lnTo>
                                  <a:pt x="4056" y="14571"/>
                                </a:lnTo>
                                <a:lnTo>
                                  <a:pt x="3982" y="14560"/>
                                </a:lnTo>
                                <a:lnTo>
                                  <a:pt x="3906" y="14553"/>
                                </a:lnTo>
                                <a:lnTo>
                                  <a:pt x="3840" y="14552"/>
                                </a:lnTo>
                                <a:lnTo>
                                  <a:pt x="3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  <a:lnTo>
                                  <a:pt x="3840" y="15840"/>
                                </a:lnTo>
                                <a:lnTo>
                                  <a:pt x="3840" y="15839"/>
                                </a:lnTo>
                                <a:lnTo>
                                  <a:pt x="5139" y="15839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-161316" y="17927"/>
                            <a:ext cx="2430383" cy="3165276"/>
                          </a:xfrm>
                          <a:custGeom>
                            <a:avLst/>
                            <a:gdLst>
                              <a:gd name="T0" fmla="+- 0 3761 13"/>
                              <a:gd name="T1" fmla="*/ T0 w 3828"/>
                              <a:gd name="T2" fmla="*/ 2 h 4985"/>
                              <a:gd name="T3" fmla="+- 0 1507 13"/>
                              <a:gd name="T4" fmla="*/ T3 w 3828"/>
                              <a:gd name="T5" fmla="*/ 2473 h 4985"/>
                              <a:gd name="T6" fmla="+- 0 1792 13"/>
                              <a:gd name="T7" fmla="*/ T6 w 3828"/>
                              <a:gd name="T8" fmla="*/ 2388 h 4985"/>
                              <a:gd name="T9" fmla="+- 0 2045 13"/>
                              <a:gd name="T10" fmla="*/ T9 w 3828"/>
                              <a:gd name="T11" fmla="*/ 2244 h 4985"/>
                              <a:gd name="T12" fmla="+- 0 2257 13"/>
                              <a:gd name="T13" fmla="*/ T12 w 3828"/>
                              <a:gd name="T14" fmla="*/ 2050 h 4985"/>
                              <a:gd name="T15" fmla="+- 0 2419 13"/>
                              <a:gd name="T16" fmla="*/ T15 w 3828"/>
                              <a:gd name="T17" fmla="*/ 1813 h 4985"/>
                              <a:gd name="T18" fmla="+- 0 2522 13"/>
                              <a:gd name="T19" fmla="*/ T18 w 3828"/>
                              <a:gd name="T20" fmla="*/ 1543 h 4985"/>
                              <a:gd name="T21" fmla="+- 0 2558 13"/>
                              <a:gd name="T22" fmla="*/ T21 w 3828"/>
                              <a:gd name="T23" fmla="*/ 1247 h 4985"/>
                              <a:gd name="T24" fmla="+- 0 2595 13"/>
                              <a:gd name="T25" fmla="*/ T24 w 3828"/>
                              <a:gd name="T26" fmla="*/ 1543 h 4985"/>
                              <a:gd name="T27" fmla="+- 0 2698 13"/>
                              <a:gd name="T28" fmla="*/ T27 w 3828"/>
                              <a:gd name="T29" fmla="*/ 1813 h 4985"/>
                              <a:gd name="T30" fmla="+- 0 2860 13"/>
                              <a:gd name="T31" fmla="*/ T30 w 3828"/>
                              <a:gd name="T32" fmla="*/ 2050 h 4985"/>
                              <a:gd name="T33" fmla="+- 0 3071 13"/>
                              <a:gd name="T34" fmla="*/ T33 w 3828"/>
                              <a:gd name="T35" fmla="*/ 2244 h 4985"/>
                              <a:gd name="T36" fmla="+- 0 3324 13"/>
                              <a:gd name="T37" fmla="*/ T36 w 3828"/>
                              <a:gd name="T38" fmla="*/ 2388 h 4985"/>
                              <a:gd name="T39" fmla="+- 0 3610 13"/>
                              <a:gd name="T40" fmla="*/ T39 w 3828"/>
                              <a:gd name="T41" fmla="*/ 2473 h 4985"/>
                              <a:gd name="T42" fmla="+- 0 3685 13"/>
                              <a:gd name="T43" fmla="*/ T42 w 3828"/>
                              <a:gd name="T44" fmla="*/ 9 h 4985"/>
                              <a:gd name="T45" fmla="+- 0 3393 13"/>
                              <a:gd name="T46" fmla="*/ T45 w 3828"/>
                              <a:gd name="T47" fmla="*/ 78 h 4985"/>
                              <a:gd name="T48" fmla="+- 0 3131 13"/>
                              <a:gd name="T49" fmla="*/ T48 w 3828"/>
                              <a:gd name="T50" fmla="*/ 208 h 4985"/>
                              <a:gd name="T51" fmla="+- 0 2908 13"/>
                              <a:gd name="T52" fmla="*/ T51 w 3828"/>
                              <a:gd name="T53" fmla="*/ 391 h 4985"/>
                              <a:gd name="T54" fmla="+- 0 2733 13"/>
                              <a:gd name="T55" fmla="*/ T54 w 3828"/>
                              <a:gd name="T56" fmla="*/ 618 h 4985"/>
                              <a:gd name="T57" fmla="+- 0 2614 13"/>
                              <a:gd name="T58" fmla="*/ T57 w 3828"/>
                              <a:gd name="T59" fmla="*/ 880 h 4985"/>
                              <a:gd name="T60" fmla="+- 0 2561 13"/>
                              <a:gd name="T61" fmla="*/ T60 w 3828"/>
                              <a:gd name="T62" fmla="*/ 1171 h 4985"/>
                              <a:gd name="T63" fmla="+- 0 2538 13"/>
                              <a:gd name="T64" fmla="*/ T63 w 3828"/>
                              <a:gd name="T65" fmla="*/ 1023 h 4985"/>
                              <a:gd name="T66" fmla="+- 0 2450 13"/>
                              <a:gd name="T67" fmla="*/ T66 w 3828"/>
                              <a:gd name="T68" fmla="*/ 745 h 4985"/>
                              <a:gd name="T69" fmla="+- 0 2302 13"/>
                              <a:gd name="T70" fmla="*/ T69 w 3828"/>
                              <a:gd name="T71" fmla="*/ 499 h 4985"/>
                              <a:gd name="T72" fmla="+- 0 2102 13"/>
                              <a:gd name="T73" fmla="*/ T72 w 3828"/>
                              <a:gd name="T74" fmla="*/ 293 h 4985"/>
                              <a:gd name="T75" fmla="+- 0 1859 13"/>
                              <a:gd name="T76" fmla="*/ T75 w 3828"/>
                              <a:gd name="T77" fmla="*/ 136 h 4985"/>
                              <a:gd name="T78" fmla="+- 0 1581 13"/>
                              <a:gd name="T79" fmla="*/ T78 w 3828"/>
                              <a:gd name="T80" fmla="*/ 35 h 4985"/>
                              <a:gd name="T81" fmla="+- 0 1301 13"/>
                              <a:gd name="T82" fmla="*/ T81 w 3828"/>
                              <a:gd name="T83" fmla="*/ 1 h 4985"/>
                              <a:gd name="T84" fmla="+- 0 88 13"/>
                              <a:gd name="T85" fmla="*/ T84 w 3828"/>
                              <a:gd name="T86" fmla="*/ 1308 h 4985"/>
                              <a:gd name="T87" fmla="+- 0 378 13"/>
                              <a:gd name="T88" fmla="*/ T87 w 3828"/>
                              <a:gd name="T89" fmla="*/ 1257 h 4985"/>
                              <a:gd name="T90" fmla="+- 0 642 13"/>
                              <a:gd name="T91" fmla="*/ T90 w 3828"/>
                              <a:gd name="T92" fmla="*/ 1143 h 4985"/>
                              <a:gd name="T93" fmla="+- 0 872 13"/>
                              <a:gd name="T94" fmla="*/ T93 w 3828"/>
                              <a:gd name="T95" fmla="*/ 976 h 4985"/>
                              <a:gd name="T96" fmla="+- 0 1061 13"/>
                              <a:gd name="T97" fmla="*/ T96 w 3828"/>
                              <a:gd name="T98" fmla="*/ 762 h 4985"/>
                              <a:gd name="T99" fmla="+- 0 1200 13"/>
                              <a:gd name="T100" fmla="*/ T99 w 3828"/>
                              <a:gd name="T101" fmla="*/ 510 h 4985"/>
                              <a:gd name="T102" fmla="+- 0 1277 13"/>
                              <a:gd name="T103" fmla="*/ T102 w 3828"/>
                              <a:gd name="T104" fmla="*/ 252 h 4985"/>
                              <a:gd name="T105" fmla="+- 0 91 13"/>
                              <a:gd name="T106" fmla="*/ T105 w 3828"/>
                              <a:gd name="T107" fmla="*/ 3736 h 4985"/>
                              <a:gd name="T108" fmla="+- 0 390 13"/>
                              <a:gd name="T109" fmla="*/ T108 w 3828"/>
                              <a:gd name="T110" fmla="*/ 3683 h 4985"/>
                              <a:gd name="T111" fmla="+- 0 660 13"/>
                              <a:gd name="T112" fmla="*/ T111 w 3828"/>
                              <a:gd name="T113" fmla="*/ 3568 h 4985"/>
                              <a:gd name="T114" fmla="+- 0 893 13"/>
                              <a:gd name="T115" fmla="*/ T114 w 3828"/>
                              <a:gd name="T116" fmla="*/ 3397 h 4985"/>
                              <a:gd name="T117" fmla="+- 0 1081 13"/>
                              <a:gd name="T118" fmla="*/ T117 w 3828"/>
                              <a:gd name="T119" fmla="*/ 3181 h 4985"/>
                              <a:gd name="T120" fmla="+- 0 1214 13"/>
                              <a:gd name="T121" fmla="*/ T120 w 3828"/>
                              <a:gd name="T122" fmla="*/ 2926 h 4985"/>
                              <a:gd name="T123" fmla="+- 0 1277 13"/>
                              <a:gd name="T124" fmla="*/ T123 w 3828"/>
                              <a:gd name="T125" fmla="*/ 2699 h 4985"/>
                              <a:gd name="T126" fmla="+- 0 1214 13"/>
                              <a:gd name="T127" fmla="*/ T126 w 3828"/>
                              <a:gd name="T128" fmla="*/ 4550 h 4985"/>
                              <a:gd name="T129" fmla="+- 0 1081 13"/>
                              <a:gd name="T130" fmla="*/ T129 w 3828"/>
                              <a:gd name="T131" fmla="*/ 4295 h 4985"/>
                              <a:gd name="T132" fmla="+- 0 893 13"/>
                              <a:gd name="T133" fmla="*/ T132 w 3828"/>
                              <a:gd name="T134" fmla="*/ 4078 h 4985"/>
                              <a:gd name="T135" fmla="+- 0 660 13"/>
                              <a:gd name="T136" fmla="*/ T135 w 3828"/>
                              <a:gd name="T137" fmla="*/ 3908 h 4985"/>
                              <a:gd name="T138" fmla="+- 0 390 13"/>
                              <a:gd name="T139" fmla="*/ T138 w 3828"/>
                              <a:gd name="T140" fmla="*/ 3793 h 4985"/>
                              <a:gd name="T141" fmla="+- 0 91 13"/>
                              <a:gd name="T142" fmla="*/ T141 w 3828"/>
                              <a:gd name="T143" fmla="*/ 3740 h 4985"/>
                              <a:gd name="T144" fmla="+- 0 1295 13"/>
                              <a:gd name="T145" fmla="*/ T144 w 3828"/>
                              <a:gd name="T146" fmla="*/ 4985 h 4985"/>
                              <a:gd name="T147" fmla="+- 0 1506 13"/>
                              <a:gd name="T148" fmla="*/ T147 w 3828"/>
                              <a:gd name="T149" fmla="*/ 4975 h 4985"/>
                              <a:gd name="T150" fmla="+- 0 1802 13"/>
                              <a:gd name="T151" fmla="*/ T150 w 3828"/>
                              <a:gd name="T152" fmla="*/ 4932 h 4985"/>
                              <a:gd name="T153" fmla="+- 0 2087 13"/>
                              <a:gd name="T154" fmla="*/ T153 w 3828"/>
                              <a:gd name="T155" fmla="*/ 4858 h 4985"/>
                              <a:gd name="T156" fmla="+- 0 2357 13"/>
                              <a:gd name="T157" fmla="*/ T156 w 3828"/>
                              <a:gd name="T158" fmla="*/ 4753 h 4985"/>
                              <a:gd name="T159" fmla="+- 0 2612 13"/>
                              <a:gd name="T160" fmla="*/ T159 w 3828"/>
                              <a:gd name="T161" fmla="*/ 4620 h 4985"/>
                              <a:gd name="T162" fmla="+- 0 2848 13"/>
                              <a:gd name="T163" fmla="*/ T162 w 3828"/>
                              <a:gd name="T164" fmla="*/ 4462 h 4985"/>
                              <a:gd name="T165" fmla="+- 0 3064 13"/>
                              <a:gd name="T166" fmla="*/ T165 w 3828"/>
                              <a:gd name="T167" fmla="*/ 4279 h 4985"/>
                              <a:gd name="T168" fmla="+- 0 3257 13"/>
                              <a:gd name="T169" fmla="*/ T168 w 3828"/>
                              <a:gd name="T170" fmla="*/ 4074 h 4985"/>
                              <a:gd name="T171" fmla="+- 0 3427 13"/>
                              <a:gd name="T172" fmla="*/ T171 w 3828"/>
                              <a:gd name="T173" fmla="*/ 3849 h 4985"/>
                              <a:gd name="T174" fmla="+- 0 3570 13"/>
                              <a:gd name="T175" fmla="*/ T174 w 3828"/>
                              <a:gd name="T176" fmla="*/ 3606 h 4985"/>
                              <a:gd name="T177" fmla="+- 0 3685 13"/>
                              <a:gd name="T178" fmla="*/ T177 w 3828"/>
                              <a:gd name="T179" fmla="*/ 3346 h 4985"/>
                              <a:gd name="T180" fmla="+- 0 3770 13"/>
                              <a:gd name="T181" fmla="*/ T180 w 3828"/>
                              <a:gd name="T182" fmla="*/ 3073 h 4985"/>
                              <a:gd name="T183" fmla="+- 0 3822 13"/>
                              <a:gd name="T184" fmla="*/ T183 w 3828"/>
                              <a:gd name="T185" fmla="*/ 2787 h 4985"/>
                              <a:gd name="T186" fmla="+- 0 3840 13"/>
                              <a:gd name="T187" fmla="*/ T186 w 3828"/>
                              <a:gd name="T188" fmla="*/ 2493 h 498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  <a:cxn ang="0">
                                <a:pos x="T187" y="T188"/>
                              </a:cxn>
                            </a:cxnLst>
                            <a:rect l="0" t="0" r="r" b="b"/>
                            <a:pathLst>
                              <a:path w="3828" h="4985">
                                <a:moveTo>
                                  <a:pt x="3827" y="2491"/>
                                </a:moveTo>
                                <a:lnTo>
                                  <a:pt x="3827" y="0"/>
                                </a:lnTo>
                                <a:lnTo>
                                  <a:pt x="3749" y="2"/>
                                </a:lnTo>
                                <a:lnTo>
                                  <a:pt x="3748" y="2"/>
                                </a:lnTo>
                                <a:lnTo>
                                  <a:pt x="3748" y="2491"/>
                                </a:lnTo>
                                <a:lnTo>
                                  <a:pt x="1342" y="2491"/>
                                </a:lnTo>
                                <a:lnTo>
                                  <a:pt x="1418" y="2484"/>
                                </a:lnTo>
                                <a:lnTo>
                                  <a:pt x="1494" y="2473"/>
                                </a:lnTo>
                                <a:lnTo>
                                  <a:pt x="1568" y="2458"/>
                                </a:lnTo>
                                <a:lnTo>
                                  <a:pt x="1640" y="2439"/>
                                </a:lnTo>
                                <a:lnTo>
                                  <a:pt x="1711" y="2415"/>
                                </a:lnTo>
                                <a:lnTo>
                                  <a:pt x="1779" y="2388"/>
                                </a:lnTo>
                                <a:lnTo>
                                  <a:pt x="1846" y="2358"/>
                                </a:lnTo>
                                <a:lnTo>
                                  <a:pt x="1910" y="2323"/>
                                </a:lnTo>
                                <a:lnTo>
                                  <a:pt x="1973" y="2286"/>
                                </a:lnTo>
                                <a:lnTo>
                                  <a:pt x="2032" y="2244"/>
                                </a:lnTo>
                                <a:lnTo>
                                  <a:pt x="2089" y="2200"/>
                                </a:lnTo>
                                <a:lnTo>
                                  <a:pt x="2144" y="2153"/>
                                </a:lnTo>
                                <a:lnTo>
                                  <a:pt x="2195" y="2103"/>
                                </a:lnTo>
                                <a:lnTo>
                                  <a:pt x="2244" y="2050"/>
                                </a:lnTo>
                                <a:lnTo>
                                  <a:pt x="2289" y="1994"/>
                                </a:lnTo>
                                <a:lnTo>
                                  <a:pt x="2331" y="1936"/>
                                </a:lnTo>
                                <a:lnTo>
                                  <a:pt x="2370" y="1876"/>
                                </a:lnTo>
                                <a:lnTo>
                                  <a:pt x="2406" y="1813"/>
                                </a:lnTo>
                                <a:lnTo>
                                  <a:pt x="2437" y="1749"/>
                                </a:lnTo>
                                <a:lnTo>
                                  <a:pt x="2465" y="1682"/>
                                </a:lnTo>
                                <a:lnTo>
                                  <a:pt x="2489" y="1613"/>
                                </a:lnTo>
                                <a:lnTo>
                                  <a:pt x="2509" y="1543"/>
                                </a:lnTo>
                                <a:lnTo>
                                  <a:pt x="2525" y="1471"/>
                                </a:lnTo>
                                <a:lnTo>
                                  <a:pt x="2536" y="1397"/>
                                </a:lnTo>
                                <a:lnTo>
                                  <a:pt x="2543" y="1323"/>
                                </a:lnTo>
                                <a:lnTo>
                                  <a:pt x="2545" y="1247"/>
                                </a:lnTo>
                                <a:lnTo>
                                  <a:pt x="2548" y="1323"/>
                                </a:lnTo>
                                <a:lnTo>
                                  <a:pt x="2555" y="1397"/>
                                </a:lnTo>
                                <a:lnTo>
                                  <a:pt x="2566" y="1471"/>
                                </a:lnTo>
                                <a:lnTo>
                                  <a:pt x="2582" y="1543"/>
                                </a:lnTo>
                                <a:lnTo>
                                  <a:pt x="2601" y="1613"/>
                                </a:lnTo>
                                <a:lnTo>
                                  <a:pt x="2625" y="1682"/>
                                </a:lnTo>
                                <a:lnTo>
                                  <a:pt x="2653" y="1749"/>
                                </a:lnTo>
                                <a:lnTo>
                                  <a:pt x="2685" y="1813"/>
                                </a:lnTo>
                                <a:lnTo>
                                  <a:pt x="2720" y="1876"/>
                                </a:lnTo>
                                <a:lnTo>
                                  <a:pt x="2759" y="1936"/>
                                </a:lnTo>
                                <a:lnTo>
                                  <a:pt x="2801" y="1994"/>
                                </a:lnTo>
                                <a:lnTo>
                                  <a:pt x="2847" y="2050"/>
                                </a:lnTo>
                                <a:lnTo>
                                  <a:pt x="2895" y="2103"/>
                                </a:lnTo>
                                <a:lnTo>
                                  <a:pt x="2947" y="2153"/>
                                </a:lnTo>
                                <a:lnTo>
                                  <a:pt x="3001" y="2200"/>
                                </a:lnTo>
                                <a:lnTo>
                                  <a:pt x="3058" y="2244"/>
                                </a:lnTo>
                                <a:lnTo>
                                  <a:pt x="3118" y="2286"/>
                                </a:lnTo>
                                <a:lnTo>
                                  <a:pt x="3180" y="2323"/>
                                </a:lnTo>
                                <a:lnTo>
                                  <a:pt x="3244" y="2358"/>
                                </a:lnTo>
                                <a:lnTo>
                                  <a:pt x="3311" y="2388"/>
                                </a:lnTo>
                                <a:lnTo>
                                  <a:pt x="3380" y="2415"/>
                                </a:lnTo>
                                <a:lnTo>
                                  <a:pt x="3450" y="2439"/>
                                </a:lnTo>
                                <a:lnTo>
                                  <a:pt x="3523" y="2458"/>
                                </a:lnTo>
                                <a:lnTo>
                                  <a:pt x="3597" y="2473"/>
                                </a:lnTo>
                                <a:lnTo>
                                  <a:pt x="3672" y="2484"/>
                                </a:lnTo>
                                <a:lnTo>
                                  <a:pt x="3748" y="2491"/>
                                </a:lnTo>
                                <a:lnTo>
                                  <a:pt x="3748" y="2"/>
                                </a:lnTo>
                                <a:lnTo>
                                  <a:pt x="3672" y="9"/>
                                </a:lnTo>
                                <a:lnTo>
                                  <a:pt x="3597" y="20"/>
                                </a:lnTo>
                                <a:lnTo>
                                  <a:pt x="3523" y="35"/>
                                </a:lnTo>
                                <a:lnTo>
                                  <a:pt x="3450" y="55"/>
                                </a:lnTo>
                                <a:lnTo>
                                  <a:pt x="3380" y="78"/>
                                </a:lnTo>
                                <a:lnTo>
                                  <a:pt x="3311" y="105"/>
                                </a:lnTo>
                                <a:lnTo>
                                  <a:pt x="3244" y="136"/>
                                </a:lnTo>
                                <a:lnTo>
                                  <a:pt x="3180" y="170"/>
                                </a:lnTo>
                                <a:lnTo>
                                  <a:pt x="3118" y="208"/>
                                </a:lnTo>
                                <a:lnTo>
                                  <a:pt x="3058" y="249"/>
                                </a:lnTo>
                                <a:lnTo>
                                  <a:pt x="3001" y="293"/>
                                </a:lnTo>
                                <a:lnTo>
                                  <a:pt x="2947" y="340"/>
                                </a:lnTo>
                                <a:lnTo>
                                  <a:pt x="2895" y="391"/>
                                </a:lnTo>
                                <a:lnTo>
                                  <a:pt x="2847" y="443"/>
                                </a:lnTo>
                                <a:lnTo>
                                  <a:pt x="2801" y="499"/>
                                </a:lnTo>
                                <a:lnTo>
                                  <a:pt x="2759" y="557"/>
                                </a:lnTo>
                                <a:lnTo>
                                  <a:pt x="2720" y="618"/>
                                </a:lnTo>
                                <a:lnTo>
                                  <a:pt x="2685" y="680"/>
                                </a:lnTo>
                                <a:lnTo>
                                  <a:pt x="2653" y="745"/>
                                </a:lnTo>
                                <a:lnTo>
                                  <a:pt x="2625" y="812"/>
                                </a:lnTo>
                                <a:lnTo>
                                  <a:pt x="2601" y="880"/>
                                </a:lnTo>
                                <a:lnTo>
                                  <a:pt x="2582" y="951"/>
                                </a:lnTo>
                                <a:lnTo>
                                  <a:pt x="2566" y="1023"/>
                                </a:lnTo>
                                <a:lnTo>
                                  <a:pt x="2555" y="1096"/>
                                </a:lnTo>
                                <a:lnTo>
                                  <a:pt x="2548" y="1171"/>
                                </a:lnTo>
                                <a:lnTo>
                                  <a:pt x="2545" y="1246"/>
                                </a:lnTo>
                                <a:lnTo>
                                  <a:pt x="2543" y="1171"/>
                                </a:lnTo>
                                <a:lnTo>
                                  <a:pt x="2536" y="1096"/>
                                </a:lnTo>
                                <a:lnTo>
                                  <a:pt x="2525" y="1023"/>
                                </a:lnTo>
                                <a:lnTo>
                                  <a:pt x="2509" y="951"/>
                                </a:lnTo>
                                <a:lnTo>
                                  <a:pt x="2489" y="880"/>
                                </a:lnTo>
                                <a:lnTo>
                                  <a:pt x="2465" y="812"/>
                                </a:lnTo>
                                <a:lnTo>
                                  <a:pt x="2437" y="745"/>
                                </a:lnTo>
                                <a:lnTo>
                                  <a:pt x="2406" y="680"/>
                                </a:lnTo>
                                <a:lnTo>
                                  <a:pt x="2370" y="617"/>
                                </a:lnTo>
                                <a:lnTo>
                                  <a:pt x="2331" y="557"/>
                                </a:lnTo>
                                <a:lnTo>
                                  <a:pt x="2289" y="499"/>
                                </a:lnTo>
                                <a:lnTo>
                                  <a:pt x="2244" y="443"/>
                                </a:lnTo>
                                <a:lnTo>
                                  <a:pt x="2195" y="391"/>
                                </a:lnTo>
                                <a:lnTo>
                                  <a:pt x="2144" y="340"/>
                                </a:lnTo>
                                <a:lnTo>
                                  <a:pt x="2089" y="293"/>
                                </a:lnTo>
                                <a:lnTo>
                                  <a:pt x="2032" y="249"/>
                                </a:lnTo>
                                <a:lnTo>
                                  <a:pt x="1973" y="208"/>
                                </a:lnTo>
                                <a:lnTo>
                                  <a:pt x="1910" y="170"/>
                                </a:lnTo>
                                <a:lnTo>
                                  <a:pt x="1846" y="136"/>
                                </a:lnTo>
                                <a:lnTo>
                                  <a:pt x="1779" y="105"/>
                                </a:lnTo>
                                <a:lnTo>
                                  <a:pt x="1711" y="78"/>
                                </a:lnTo>
                                <a:lnTo>
                                  <a:pt x="1640" y="55"/>
                                </a:lnTo>
                                <a:lnTo>
                                  <a:pt x="1568" y="35"/>
                                </a:lnTo>
                                <a:lnTo>
                                  <a:pt x="1494" y="20"/>
                                </a:lnTo>
                                <a:lnTo>
                                  <a:pt x="1418" y="9"/>
                                </a:lnTo>
                                <a:lnTo>
                                  <a:pt x="1342" y="2"/>
                                </a:lnTo>
                                <a:lnTo>
                                  <a:pt x="1288" y="1"/>
                                </a:lnTo>
                                <a:lnTo>
                                  <a:pt x="12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0"/>
                                </a:lnTo>
                                <a:lnTo>
                                  <a:pt x="75" y="1308"/>
                                </a:lnTo>
                                <a:lnTo>
                                  <a:pt x="150" y="1302"/>
                                </a:lnTo>
                                <a:lnTo>
                                  <a:pt x="223" y="1291"/>
                                </a:lnTo>
                                <a:lnTo>
                                  <a:pt x="295" y="1276"/>
                                </a:lnTo>
                                <a:lnTo>
                                  <a:pt x="365" y="1257"/>
                                </a:lnTo>
                                <a:lnTo>
                                  <a:pt x="434" y="1234"/>
                                </a:lnTo>
                                <a:lnTo>
                                  <a:pt x="501" y="1207"/>
                                </a:lnTo>
                                <a:lnTo>
                                  <a:pt x="566" y="1177"/>
                                </a:lnTo>
                                <a:lnTo>
                                  <a:pt x="629" y="1143"/>
                                </a:lnTo>
                                <a:lnTo>
                                  <a:pt x="690" y="1106"/>
                                </a:lnTo>
                                <a:lnTo>
                                  <a:pt x="749" y="1066"/>
                                </a:lnTo>
                                <a:lnTo>
                                  <a:pt x="805" y="1023"/>
                                </a:lnTo>
                                <a:lnTo>
                                  <a:pt x="859" y="976"/>
                                </a:lnTo>
                                <a:lnTo>
                                  <a:pt x="911" y="927"/>
                                </a:lnTo>
                                <a:lnTo>
                                  <a:pt x="959" y="874"/>
                                </a:lnTo>
                                <a:lnTo>
                                  <a:pt x="1005" y="820"/>
                                </a:lnTo>
                                <a:lnTo>
                                  <a:pt x="1048" y="762"/>
                                </a:lnTo>
                                <a:lnTo>
                                  <a:pt x="1087" y="702"/>
                                </a:lnTo>
                                <a:lnTo>
                                  <a:pt x="1124" y="640"/>
                                </a:lnTo>
                                <a:lnTo>
                                  <a:pt x="1157" y="576"/>
                                </a:lnTo>
                                <a:lnTo>
                                  <a:pt x="1187" y="510"/>
                                </a:lnTo>
                                <a:lnTo>
                                  <a:pt x="1213" y="442"/>
                                </a:lnTo>
                                <a:lnTo>
                                  <a:pt x="1235" y="372"/>
                                </a:lnTo>
                                <a:lnTo>
                                  <a:pt x="1254" y="300"/>
                                </a:lnTo>
                                <a:lnTo>
                                  <a:pt x="1264" y="252"/>
                                </a:lnTo>
                                <a:lnTo>
                                  <a:pt x="1264" y="2491"/>
                                </a:lnTo>
                                <a:lnTo>
                                  <a:pt x="0" y="2491"/>
                                </a:lnTo>
                                <a:lnTo>
                                  <a:pt x="0" y="3738"/>
                                </a:lnTo>
                                <a:lnTo>
                                  <a:pt x="78" y="3736"/>
                                </a:lnTo>
                                <a:lnTo>
                                  <a:pt x="155" y="3729"/>
                                </a:lnTo>
                                <a:lnTo>
                                  <a:pt x="230" y="3718"/>
                                </a:lnTo>
                                <a:lnTo>
                                  <a:pt x="304" y="3703"/>
                                </a:lnTo>
                                <a:lnTo>
                                  <a:pt x="377" y="3683"/>
                                </a:lnTo>
                                <a:lnTo>
                                  <a:pt x="447" y="3660"/>
                                </a:lnTo>
                                <a:lnTo>
                                  <a:pt x="516" y="3633"/>
                                </a:lnTo>
                                <a:lnTo>
                                  <a:pt x="582" y="3602"/>
                                </a:lnTo>
                                <a:lnTo>
                                  <a:pt x="647" y="3568"/>
                                </a:lnTo>
                                <a:lnTo>
                                  <a:pt x="709" y="3530"/>
                                </a:lnTo>
                                <a:lnTo>
                                  <a:pt x="769" y="3489"/>
                                </a:lnTo>
                                <a:lnTo>
                                  <a:pt x="826" y="3445"/>
                                </a:lnTo>
                                <a:lnTo>
                                  <a:pt x="880" y="3397"/>
                                </a:lnTo>
                                <a:lnTo>
                                  <a:pt x="932" y="3347"/>
                                </a:lnTo>
                                <a:lnTo>
                                  <a:pt x="980" y="3294"/>
                                </a:lnTo>
                                <a:lnTo>
                                  <a:pt x="1026" y="3239"/>
                                </a:lnTo>
                                <a:lnTo>
                                  <a:pt x="1068" y="3181"/>
                                </a:lnTo>
                                <a:lnTo>
                                  <a:pt x="1107" y="3120"/>
                                </a:lnTo>
                                <a:lnTo>
                                  <a:pt x="1142" y="3058"/>
                                </a:lnTo>
                                <a:lnTo>
                                  <a:pt x="1174" y="2993"/>
                                </a:lnTo>
                                <a:lnTo>
                                  <a:pt x="1201" y="2926"/>
                                </a:lnTo>
                                <a:lnTo>
                                  <a:pt x="1225" y="2858"/>
                                </a:lnTo>
                                <a:lnTo>
                                  <a:pt x="1245" y="2787"/>
                                </a:lnTo>
                                <a:lnTo>
                                  <a:pt x="1261" y="2715"/>
                                </a:lnTo>
                                <a:lnTo>
                                  <a:pt x="1264" y="2699"/>
                                </a:lnTo>
                                <a:lnTo>
                                  <a:pt x="1264" y="4777"/>
                                </a:lnTo>
                                <a:lnTo>
                                  <a:pt x="1245" y="4689"/>
                                </a:lnTo>
                                <a:lnTo>
                                  <a:pt x="1225" y="4618"/>
                                </a:lnTo>
                                <a:lnTo>
                                  <a:pt x="1201" y="4550"/>
                                </a:lnTo>
                                <a:lnTo>
                                  <a:pt x="1174" y="4483"/>
                                </a:lnTo>
                                <a:lnTo>
                                  <a:pt x="1142" y="4418"/>
                                </a:lnTo>
                                <a:lnTo>
                                  <a:pt x="1107" y="4355"/>
                                </a:lnTo>
                                <a:lnTo>
                                  <a:pt x="1068" y="4295"/>
                                </a:lnTo>
                                <a:lnTo>
                                  <a:pt x="1026" y="4237"/>
                                </a:lnTo>
                                <a:lnTo>
                                  <a:pt x="980" y="4181"/>
                                </a:lnTo>
                                <a:lnTo>
                                  <a:pt x="932" y="4129"/>
                                </a:lnTo>
                                <a:lnTo>
                                  <a:pt x="880" y="4078"/>
                                </a:lnTo>
                                <a:lnTo>
                                  <a:pt x="826" y="4031"/>
                                </a:lnTo>
                                <a:lnTo>
                                  <a:pt x="769" y="3987"/>
                                </a:lnTo>
                                <a:lnTo>
                                  <a:pt x="709" y="3946"/>
                                </a:lnTo>
                                <a:lnTo>
                                  <a:pt x="647" y="3908"/>
                                </a:lnTo>
                                <a:lnTo>
                                  <a:pt x="582" y="3874"/>
                                </a:lnTo>
                                <a:lnTo>
                                  <a:pt x="516" y="3843"/>
                                </a:lnTo>
                                <a:lnTo>
                                  <a:pt x="447" y="3816"/>
                                </a:lnTo>
                                <a:lnTo>
                                  <a:pt x="377" y="3793"/>
                                </a:lnTo>
                                <a:lnTo>
                                  <a:pt x="304" y="3773"/>
                                </a:lnTo>
                                <a:lnTo>
                                  <a:pt x="230" y="3758"/>
                                </a:lnTo>
                                <a:lnTo>
                                  <a:pt x="155" y="3747"/>
                                </a:lnTo>
                                <a:lnTo>
                                  <a:pt x="78" y="3740"/>
                                </a:lnTo>
                                <a:lnTo>
                                  <a:pt x="0" y="3738"/>
                                </a:lnTo>
                                <a:lnTo>
                                  <a:pt x="0" y="4985"/>
                                </a:lnTo>
                                <a:lnTo>
                                  <a:pt x="1264" y="4985"/>
                                </a:lnTo>
                                <a:lnTo>
                                  <a:pt x="1282" y="4985"/>
                                </a:lnTo>
                                <a:lnTo>
                                  <a:pt x="1282" y="4984"/>
                                </a:lnTo>
                                <a:lnTo>
                                  <a:pt x="1340" y="4984"/>
                                </a:lnTo>
                                <a:lnTo>
                                  <a:pt x="1417" y="4980"/>
                                </a:lnTo>
                                <a:lnTo>
                                  <a:pt x="1493" y="4975"/>
                                </a:lnTo>
                                <a:lnTo>
                                  <a:pt x="1568" y="4967"/>
                                </a:lnTo>
                                <a:lnTo>
                                  <a:pt x="1642" y="4958"/>
                                </a:lnTo>
                                <a:lnTo>
                                  <a:pt x="1716" y="4946"/>
                                </a:lnTo>
                                <a:lnTo>
                                  <a:pt x="1789" y="4932"/>
                                </a:lnTo>
                                <a:lnTo>
                                  <a:pt x="1862" y="4916"/>
                                </a:lnTo>
                                <a:lnTo>
                                  <a:pt x="1933" y="4899"/>
                                </a:lnTo>
                                <a:lnTo>
                                  <a:pt x="2004" y="4879"/>
                                </a:lnTo>
                                <a:lnTo>
                                  <a:pt x="2074" y="4858"/>
                                </a:lnTo>
                                <a:lnTo>
                                  <a:pt x="2143" y="4834"/>
                                </a:lnTo>
                                <a:lnTo>
                                  <a:pt x="2211" y="4809"/>
                                </a:lnTo>
                                <a:lnTo>
                                  <a:pt x="2278" y="4782"/>
                                </a:lnTo>
                                <a:lnTo>
                                  <a:pt x="2344" y="4753"/>
                                </a:lnTo>
                                <a:lnTo>
                                  <a:pt x="2409" y="4722"/>
                                </a:lnTo>
                                <a:lnTo>
                                  <a:pt x="2474" y="4690"/>
                                </a:lnTo>
                                <a:lnTo>
                                  <a:pt x="2537" y="4656"/>
                                </a:lnTo>
                                <a:lnTo>
                                  <a:pt x="2599" y="4620"/>
                                </a:lnTo>
                                <a:lnTo>
                                  <a:pt x="2659" y="4583"/>
                                </a:lnTo>
                                <a:lnTo>
                                  <a:pt x="2719" y="4544"/>
                                </a:lnTo>
                                <a:lnTo>
                                  <a:pt x="2777" y="4504"/>
                                </a:lnTo>
                                <a:lnTo>
                                  <a:pt x="2835" y="4462"/>
                                </a:lnTo>
                                <a:lnTo>
                                  <a:pt x="2891" y="4418"/>
                                </a:lnTo>
                                <a:lnTo>
                                  <a:pt x="2945" y="4373"/>
                                </a:lnTo>
                                <a:lnTo>
                                  <a:pt x="2999" y="4327"/>
                                </a:lnTo>
                                <a:lnTo>
                                  <a:pt x="3051" y="4279"/>
                                </a:lnTo>
                                <a:lnTo>
                                  <a:pt x="3101" y="4230"/>
                                </a:lnTo>
                                <a:lnTo>
                                  <a:pt x="3150" y="4179"/>
                                </a:lnTo>
                                <a:lnTo>
                                  <a:pt x="3198" y="4127"/>
                                </a:lnTo>
                                <a:lnTo>
                                  <a:pt x="3244" y="4074"/>
                                </a:lnTo>
                                <a:lnTo>
                                  <a:pt x="3289" y="4019"/>
                                </a:lnTo>
                                <a:lnTo>
                                  <a:pt x="3332" y="3964"/>
                                </a:lnTo>
                                <a:lnTo>
                                  <a:pt x="3374" y="3907"/>
                                </a:lnTo>
                                <a:lnTo>
                                  <a:pt x="3414" y="3849"/>
                                </a:lnTo>
                                <a:lnTo>
                                  <a:pt x="3452" y="3790"/>
                                </a:lnTo>
                                <a:lnTo>
                                  <a:pt x="3489" y="3729"/>
                                </a:lnTo>
                                <a:lnTo>
                                  <a:pt x="3524" y="3668"/>
                                </a:lnTo>
                                <a:lnTo>
                                  <a:pt x="3557" y="3606"/>
                                </a:lnTo>
                                <a:lnTo>
                                  <a:pt x="3589" y="3542"/>
                                </a:lnTo>
                                <a:lnTo>
                                  <a:pt x="3618" y="3478"/>
                                </a:lnTo>
                                <a:lnTo>
                                  <a:pt x="3646" y="3413"/>
                                </a:lnTo>
                                <a:lnTo>
                                  <a:pt x="3672" y="3346"/>
                                </a:lnTo>
                                <a:lnTo>
                                  <a:pt x="3696" y="3279"/>
                                </a:lnTo>
                                <a:lnTo>
                                  <a:pt x="3718" y="3211"/>
                                </a:lnTo>
                                <a:lnTo>
                                  <a:pt x="3739" y="3143"/>
                                </a:lnTo>
                                <a:lnTo>
                                  <a:pt x="3757" y="3073"/>
                                </a:lnTo>
                                <a:lnTo>
                                  <a:pt x="3773" y="3003"/>
                                </a:lnTo>
                                <a:lnTo>
                                  <a:pt x="3787" y="2931"/>
                                </a:lnTo>
                                <a:lnTo>
                                  <a:pt x="3799" y="2860"/>
                                </a:lnTo>
                                <a:lnTo>
                                  <a:pt x="3809" y="2787"/>
                                </a:lnTo>
                                <a:lnTo>
                                  <a:pt x="3817" y="2714"/>
                                </a:lnTo>
                                <a:lnTo>
                                  <a:pt x="3822" y="2640"/>
                                </a:lnTo>
                                <a:lnTo>
                                  <a:pt x="3826" y="2566"/>
                                </a:lnTo>
                                <a:lnTo>
                                  <a:pt x="3827" y="2493"/>
                                </a:lnTo>
                                <a:lnTo>
                                  <a:pt x="3827" y="2491"/>
                                </a:lnTo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2"/>
                        <wps:cNvSpPr>
                          <a:spLocks/>
                        </wps:cNvSpPr>
                        <wps:spPr bwMode="auto">
                          <a:xfrm>
                            <a:off x="5035299" y="9142724"/>
                            <a:ext cx="2734793" cy="1057128"/>
                          </a:xfrm>
                          <a:custGeom>
                            <a:avLst/>
                            <a:gdLst>
                              <a:gd name="T0" fmla="+- 0 8358 8358"/>
                              <a:gd name="T1" fmla="*/ T0 w 3882"/>
                              <a:gd name="T2" fmla="+- 0 14540 14540"/>
                              <a:gd name="T3" fmla="*/ 14540 h 1300"/>
                              <a:gd name="T4" fmla="+- 0 8366 8358"/>
                              <a:gd name="T5" fmla="*/ T4 w 3882"/>
                              <a:gd name="T6" fmla="+- 0 14689 14540"/>
                              <a:gd name="T7" fmla="*/ 14689 h 1300"/>
                              <a:gd name="T8" fmla="+- 0 8391 8358"/>
                              <a:gd name="T9" fmla="*/ T8 w 3882"/>
                              <a:gd name="T10" fmla="+- 0 14833 14540"/>
                              <a:gd name="T11" fmla="*/ 14833 h 1300"/>
                              <a:gd name="T12" fmla="+- 0 8430 8358"/>
                              <a:gd name="T13" fmla="*/ T12 w 3882"/>
                              <a:gd name="T14" fmla="+- 0 14971 14540"/>
                              <a:gd name="T15" fmla="*/ 14971 h 1300"/>
                              <a:gd name="T16" fmla="+- 0 8483 8358"/>
                              <a:gd name="T17" fmla="*/ T16 w 3882"/>
                              <a:gd name="T18" fmla="+- 0 15102 14540"/>
                              <a:gd name="T19" fmla="*/ 15102 h 1300"/>
                              <a:gd name="T20" fmla="+- 0 8550 8358"/>
                              <a:gd name="T21" fmla="*/ T20 w 3882"/>
                              <a:gd name="T22" fmla="+- 0 15226 14540"/>
                              <a:gd name="T23" fmla="*/ 15226 h 1300"/>
                              <a:gd name="T24" fmla="+- 0 8630 8358"/>
                              <a:gd name="T25" fmla="*/ T24 w 3882"/>
                              <a:gd name="T26" fmla="+- 0 15342 14540"/>
                              <a:gd name="T27" fmla="*/ 15342 h 1300"/>
                              <a:gd name="T28" fmla="+- 0 8720 8358"/>
                              <a:gd name="T29" fmla="*/ T28 w 3882"/>
                              <a:gd name="T30" fmla="+- 0 15448 14540"/>
                              <a:gd name="T31" fmla="*/ 15448 h 1300"/>
                              <a:gd name="T32" fmla="+- 0 8822 8358"/>
                              <a:gd name="T33" fmla="*/ T32 w 3882"/>
                              <a:gd name="T34" fmla="+- 0 15545 14540"/>
                              <a:gd name="T35" fmla="*/ 15545 h 1300"/>
                              <a:gd name="T36" fmla="+- 0 8933 8358"/>
                              <a:gd name="T37" fmla="*/ T36 w 3882"/>
                              <a:gd name="T38" fmla="+- 0 15630 14540"/>
                              <a:gd name="T39" fmla="*/ 15630 h 1300"/>
                              <a:gd name="T40" fmla="+- 0 9053 8358"/>
                              <a:gd name="T41" fmla="*/ T40 w 3882"/>
                              <a:gd name="T42" fmla="+- 0 15703 14540"/>
                              <a:gd name="T43" fmla="*/ 15703 h 1300"/>
                              <a:gd name="T44" fmla="+- 0 9181 8358"/>
                              <a:gd name="T45" fmla="*/ T44 w 3882"/>
                              <a:gd name="T46" fmla="+- 0 15763 14540"/>
                              <a:gd name="T47" fmla="*/ 15763 h 1300"/>
                              <a:gd name="T48" fmla="+- 0 9316 8358"/>
                              <a:gd name="T49" fmla="*/ T48 w 3882"/>
                              <a:gd name="T50" fmla="+- 0 15810 14540"/>
                              <a:gd name="T51" fmla="*/ 15810 h 1300"/>
                              <a:gd name="T52" fmla="+- 0 9449 8358"/>
                              <a:gd name="T53" fmla="*/ T52 w 3882"/>
                              <a:gd name="T54" fmla="+- 0 15840 14540"/>
                              <a:gd name="T55" fmla="*/ 15840 h 1300"/>
                              <a:gd name="T56" fmla="+- 0 9971 8358"/>
                              <a:gd name="T57" fmla="*/ T56 w 3882"/>
                              <a:gd name="T58" fmla="+- 0 15827 14540"/>
                              <a:gd name="T59" fmla="*/ 15827 h 1300"/>
                              <a:gd name="T60" fmla="+- 0 10109 8358"/>
                              <a:gd name="T61" fmla="*/ T60 w 3882"/>
                              <a:gd name="T62" fmla="+- 0 15788 14540"/>
                              <a:gd name="T63" fmla="*/ 15788 h 1300"/>
                              <a:gd name="T64" fmla="+- 0 10240 8358"/>
                              <a:gd name="T65" fmla="*/ T64 w 3882"/>
                              <a:gd name="T66" fmla="+- 0 15735 14540"/>
                              <a:gd name="T67" fmla="*/ 15735 h 1300"/>
                              <a:gd name="T68" fmla="+- 0 10364 8358"/>
                              <a:gd name="T69" fmla="*/ T68 w 3882"/>
                              <a:gd name="T70" fmla="+- 0 15668 14540"/>
                              <a:gd name="T71" fmla="*/ 15668 h 1300"/>
                              <a:gd name="T72" fmla="+- 0 10480 8358"/>
                              <a:gd name="T73" fmla="*/ T72 w 3882"/>
                              <a:gd name="T74" fmla="+- 0 15589 14540"/>
                              <a:gd name="T75" fmla="*/ 15589 h 1300"/>
                              <a:gd name="T76" fmla="+- 0 10586 8358"/>
                              <a:gd name="T77" fmla="*/ T76 w 3882"/>
                              <a:gd name="T78" fmla="+- 0 15498 14540"/>
                              <a:gd name="T79" fmla="*/ 15498 h 1300"/>
                              <a:gd name="T80" fmla="+- 0 10683 8358"/>
                              <a:gd name="T81" fmla="*/ T80 w 3882"/>
                              <a:gd name="T82" fmla="+- 0 15396 14540"/>
                              <a:gd name="T83" fmla="*/ 15396 h 1300"/>
                              <a:gd name="T84" fmla="+- 0 10768 8358"/>
                              <a:gd name="T85" fmla="*/ T84 w 3882"/>
                              <a:gd name="T86" fmla="+- 0 15285 14540"/>
                              <a:gd name="T87" fmla="*/ 15285 h 1300"/>
                              <a:gd name="T88" fmla="+- 0 10841 8358"/>
                              <a:gd name="T89" fmla="*/ T88 w 3882"/>
                              <a:gd name="T90" fmla="+- 0 15165 14540"/>
                              <a:gd name="T91" fmla="*/ 15165 h 1300"/>
                              <a:gd name="T92" fmla="+- 0 10901 8358"/>
                              <a:gd name="T93" fmla="*/ T92 w 3882"/>
                              <a:gd name="T94" fmla="+- 0 15037 14540"/>
                              <a:gd name="T95" fmla="*/ 15037 h 1300"/>
                              <a:gd name="T96" fmla="+- 0 10948 8358"/>
                              <a:gd name="T97" fmla="*/ T96 w 3882"/>
                              <a:gd name="T98" fmla="+- 0 14902 14540"/>
                              <a:gd name="T99" fmla="*/ 14902 h 1300"/>
                              <a:gd name="T100" fmla="+- 0 10980 8358"/>
                              <a:gd name="T101" fmla="*/ T100 w 3882"/>
                              <a:gd name="T102" fmla="+- 0 14761 14540"/>
                              <a:gd name="T103" fmla="*/ 14761 h 1300"/>
                              <a:gd name="T104" fmla="+- 0 10996 8358"/>
                              <a:gd name="T105" fmla="*/ T104 w 3882"/>
                              <a:gd name="T106" fmla="+- 0 14615 14540"/>
                              <a:gd name="T107" fmla="*/ 14615 h 1300"/>
                              <a:gd name="T108" fmla="+- 0 12240 8358"/>
                              <a:gd name="T109" fmla="*/ T108 w 3882"/>
                              <a:gd name="T110" fmla="+- 0 15836 14540"/>
                              <a:gd name="T111" fmla="*/ 15836 h 1300"/>
                              <a:gd name="T112" fmla="+- 0 12232 8358"/>
                              <a:gd name="T113" fmla="*/ T112 w 3882"/>
                              <a:gd name="T114" fmla="+- 0 15685 14540"/>
                              <a:gd name="T115" fmla="*/ 15685 h 1300"/>
                              <a:gd name="T116" fmla="+- 0 12207 8358"/>
                              <a:gd name="T117" fmla="*/ T116 w 3882"/>
                              <a:gd name="T118" fmla="+- 0 15539 14540"/>
                              <a:gd name="T119" fmla="*/ 15539 h 1300"/>
                              <a:gd name="T120" fmla="+- 0 12168 8358"/>
                              <a:gd name="T121" fmla="*/ T120 w 3882"/>
                              <a:gd name="T122" fmla="+- 0 15399 14540"/>
                              <a:gd name="T123" fmla="*/ 15399 h 1300"/>
                              <a:gd name="T124" fmla="+- 0 12114 8358"/>
                              <a:gd name="T125" fmla="*/ T124 w 3882"/>
                              <a:gd name="T126" fmla="+- 0 15266 14540"/>
                              <a:gd name="T127" fmla="*/ 15266 h 1300"/>
                              <a:gd name="T128" fmla="+- 0 12047 8358"/>
                              <a:gd name="T129" fmla="*/ T128 w 3882"/>
                              <a:gd name="T130" fmla="+- 0 15141 14540"/>
                              <a:gd name="T131" fmla="*/ 15141 h 1300"/>
                              <a:gd name="T132" fmla="+- 0 11967 8358"/>
                              <a:gd name="T133" fmla="*/ T132 w 3882"/>
                              <a:gd name="T134" fmla="+- 0 15025 14540"/>
                              <a:gd name="T135" fmla="*/ 15025 h 1300"/>
                              <a:gd name="T136" fmla="+- 0 11876 8358"/>
                              <a:gd name="T137" fmla="*/ T136 w 3882"/>
                              <a:gd name="T138" fmla="+- 0 14920 14540"/>
                              <a:gd name="T139" fmla="*/ 14920 h 1300"/>
                              <a:gd name="T140" fmla="+- 0 11775 8358"/>
                              <a:gd name="T141" fmla="*/ T140 w 3882"/>
                              <a:gd name="T142" fmla="+- 0 14825 14540"/>
                              <a:gd name="T143" fmla="*/ 14825 h 1300"/>
                              <a:gd name="T144" fmla="+- 0 11664 8358"/>
                              <a:gd name="T145" fmla="*/ T144 w 3882"/>
                              <a:gd name="T146" fmla="+- 0 14742 14540"/>
                              <a:gd name="T147" fmla="*/ 14742 h 1300"/>
                              <a:gd name="T148" fmla="+- 0 11544 8358"/>
                              <a:gd name="T149" fmla="*/ T148 w 3882"/>
                              <a:gd name="T150" fmla="+- 0 14672 14540"/>
                              <a:gd name="T151" fmla="*/ 14672 h 1300"/>
                              <a:gd name="T152" fmla="+- 0 11417 8358"/>
                              <a:gd name="T153" fmla="*/ T152 w 3882"/>
                              <a:gd name="T154" fmla="+- 0 14616 14540"/>
                              <a:gd name="T155" fmla="*/ 14616 h 1300"/>
                              <a:gd name="T156" fmla="+- 0 11283 8358"/>
                              <a:gd name="T157" fmla="*/ T156 w 3882"/>
                              <a:gd name="T158" fmla="+- 0 14574 14540"/>
                              <a:gd name="T159" fmla="*/ 14574 h 1300"/>
                              <a:gd name="T160" fmla="+- 0 11143 8358"/>
                              <a:gd name="T161" fmla="*/ T160 w 3882"/>
                              <a:gd name="T162" fmla="+- 0 14549 14540"/>
                              <a:gd name="T163" fmla="*/ 14549 h 1300"/>
                              <a:gd name="T164" fmla="+- 0 10998 8358"/>
                              <a:gd name="T165" fmla="*/ T164 w 3882"/>
                              <a:gd name="T166" fmla="+- 0 14540 14540"/>
                              <a:gd name="T167" fmla="*/ 14540 h 1300"/>
                              <a:gd name="T168" fmla="+- 0 12240 8358"/>
                              <a:gd name="T169" fmla="*/ T168 w 3882"/>
                              <a:gd name="T170" fmla="+- 0 15836 14540"/>
                              <a:gd name="T171" fmla="*/ 15836 h 1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3882" h="1300">
                                <a:moveTo>
                                  <a:pt x="2640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75"/>
                                </a:lnTo>
                                <a:lnTo>
                                  <a:pt x="8" y="149"/>
                                </a:lnTo>
                                <a:lnTo>
                                  <a:pt x="19" y="221"/>
                                </a:lnTo>
                                <a:lnTo>
                                  <a:pt x="33" y="293"/>
                                </a:lnTo>
                                <a:lnTo>
                                  <a:pt x="50" y="362"/>
                                </a:lnTo>
                                <a:lnTo>
                                  <a:pt x="72" y="431"/>
                                </a:lnTo>
                                <a:lnTo>
                                  <a:pt x="97" y="497"/>
                                </a:lnTo>
                                <a:lnTo>
                                  <a:pt x="125" y="562"/>
                                </a:lnTo>
                                <a:lnTo>
                                  <a:pt x="157" y="625"/>
                                </a:lnTo>
                                <a:lnTo>
                                  <a:pt x="192" y="686"/>
                                </a:lnTo>
                                <a:lnTo>
                                  <a:pt x="230" y="745"/>
                                </a:lnTo>
                                <a:lnTo>
                                  <a:pt x="272" y="802"/>
                                </a:lnTo>
                                <a:lnTo>
                                  <a:pt x="316" y="856"/>
                                </a:lnTo>
                                <a:lnTo>
                                  <a:pt x="362" y="908"/>
                                </a:lnTo>
                                <a:lnTo>
                                  <a:pt x="412" y="958"/>
                                </a:lnTo>
                                <a:lnTo>
                                  <a:pt x="464" y="1005"/>
                                </a:lnTo>
                                <a:lnTo>
                                  <a:pt x="518" y="1049"/>
                                </a:lnTo>
                                <a:lnTo>
                                  <a:pt x="575" y="1090"/>
                                </a:lnTo>
                                <a:lnTo>
                                  <a:pt x="634" y="1128"/>
                                </a:lnTo>
                                <a:lnTo>
                                  <a:pt x="695" y="1163"/>
                                </a:lnTo>
                                <a:lnTo>
                                  <a:pt x="758" y="1195"/>
                                </a:lnTo>
                                <a:lnTo>
                                  <a:pt x="823" y="1223"/>
                                </a:lnTo>
                                <a:lnTo>
                                  <a:pt x="889" y="1248"/>
                                </a:lnTo>
                                <a:lnTo>
                                  <a:pt x="958" y="1270"/>
                                </a:lnTo>
                                <a:lnTo>
                                  <a:pt x="1027" y="1287"/>
                                </a:lnTo>
                                <a:lnTo>
                                  <a:pt x="1091" y="1300"/>
                                </a:lnTo>
                                <a:lnTo>
                                  <a:pt x="1549" y="1300"/>
                                </a:lnTo>
                                <a:lnTo>
                                  <a:pt x="1613" y="1287"/>
                                </a:lnTo>
                                <a:lnTo>
                                  <a:pt x="1682" y="1270"/>
                                </a:lnTo>
                                <a:lnTo>
                                  <a:pt x="1751" y="1248"/>
                                </a:lnTo>
                                <a:lnTo>
                                  <a:pt x="1817" y="1223"/>
                                </a:lnTo>
                                <a:lnTo>
                                  <a:pt x="1882" y="1195"/>
                                </a:lnTo>
                                <a:lnTo>
                                  <a:pt x="1945" y="1163"/>
                                </a:lnTo>
                                <a:lnTo>
                                  <a:pt x="2006" y="1128"/>
                                </a:lnTo>
                                <a:lnTo>
                                  <a:pt x="2065" y="1090"/>
                                </a:lnTo>
                                <a:lnTo>
                                  <a:pt x="2122" y="1049"/>
                                </a:lnTo>
                                <a:lnTo>
                                  <a:pt x="2176" y="1005"/>
                                </a:lnTo>
                                <a:lnTo>
                                  <a:pt x="2228" y="958"/>
                                </a:lnTo>
                                <a:lnTo>
                                  <a:pt x="2278" y="908"/>
                                </a:lnTo>
                                <a:lnTo>
                                  <a:pt x="2325" y="856"/>
                                </a:lnTo>
                                <a:lnTo>
                                  <a:pt x="2369" y="802"/>
                                </a:lnTo>
                                <a:lnTo>
                                  <a:pt x="2410" y="745"/>
                                </a:lnTo>
                                <a:lnTo>
                                  <a:pt x="2448" y="686"/>
                                </a:lnTo>
                                <a:lnTo>
                                  <a:pt x="2483" y="625"/>
                                </a:lnTo>
                                <a:lnTo>
                                  <a:pt x="2515" y="562"/>
                                </a:lnTo>
                                <a:lnTo>
                                  <a:pt x="2543" y="497"/>
                                </a:lnTo>
                                <a:lnTo>
                                  <a:pt x="2568" y="431"/>
                                </a:lnTo>
                                <a:lnTo>
                                  <a:pt x="2590" y="362"/>
                                </a:lnTo>
                                <a:lnTo>
                                  <a:pt x="2608" y="293"/>
                                </a:lnTo>
                                <a:lnTo>
                                  <a:pt x="2622" y="221"/>
                                </a:lnTo>
                                <a:lnTo>
                                  <a:pt x="2632" y="149"/>
                                </a:lnTo>
                                <a:lnTo>
                                  <a:pt x="2638" y="75"/>
                                </a:lnTo>
                                <a:lnTo>
                                  <a:pt x="2640" y="0"/>
                                </a:lnTo>
                                <a:moveTo>
                                  <a:pt x="3882" y="1296"/>
                                </a:moveTo>
                                <a:lnTo>
                                  <a:pt x="3880" y="1220"/>
                                </a:lnTo>
                                <a:lnTo>
                                  <a:pt x="3874" y="1145"/>
                                </a:lnTo>
                                <a:lnTo>
                                  <a:pt x="3863" y="1071"/>
                                </a:lnTo>
                                <a:lnTo>
                                  <a:pt x="3849" y="999"/>
                                </a:lnTo>
                                <a:lnTo>
                                  <a:pt x="3831" y="928"/>
                                </a:lnTo>
                                <a:lnTo>
                                  <a:pt x="3810" y="859"/>
                                </a:lnTo>
                                <a:lnTo>
                                  <a:pt x="3784" y="792"/>
                                </a:lnTo>
                                <a:lnTo>
                                  <a:pt x="3756" y="726"/>
                                </a:lnTo>
                                <a:lnTo>
                                  <a:pt x="3724" y="663"/>
                                </a:lnTo>
                                <a:lnTo>
                                  <a:pt x="3689" y="601"/>
                                </a:lnTo>
                                <a:lnTo>
                                  <a:pt x="3650" y="542"/>
                                </a:lnTo>
                                <a:lnTo>
                                  <a:pt x="3609" y="485"/>
                                </a:lnTo>
                                <a:lnTo>
                                  <a:pt x="3565" y="431"/>
                                </a:lnTo>
                                <a:lnTo>
                                  <a:pt x="3518" y="380"/>
                                </a:lnTo>
                                <a:lnTo>
                                  <a:pt x="3469" y="331"/>
                                </a:lnTo>
                                <a:lnTo>
                                  <a:pt x="3417" y="285"/>
                                </a:lnTo>
                                <a:lnTo>
                                  <a:pt x="3362" y="242"/>
                                </a:lnTo>
                                <a:lnTo>
                                  <a:pt x="3306" y="202"/>
                                </a:lnTo>
                                <a:lnTo>
                                  <a:pt x="3247" y="165"/>
                                </a:lnTo>
                                <a:lnTo>
                                  <a:pt x="3186" y="132"/>
                                </a:lnTo>
                                <a:lnTo>
                                  <a:pt x="3123" y="102"/>
                                </a:lnTo>
                                <a:lnTo>
                                  <a:pt x="3059" y="76"/>
                                </a:lnTo>
                                <a:lnTo>
                                  <a:pt x="2993" y="53"/>
                                </a:lnTo>
                                <a:lnTo>
                                  <a:pt x="2925" y="34"/>
                                </a:lnTo>
                                <a:lnTo>
                                  <a:pt x="2856" y="19"/>
                                </a:lnTo>
                                <a:lnTo>
                                  <a:pt x="2785" y="9"/>
                                </a:lnTo>
                                <a:lnTo>
                                  <a:pt x="2713" y="2"/>
                                </a:lnTo>
                                <a:lnTo>
                                  <a:pt x="2640" y="0"/>
                                </a:lnTo>
                                <a:lnTo>
                                  <a:pt x="2640" y="1296"/>
                                </a:lnTo>
                                <a:lnTo>
                                  <a:pt x="3882" y="1296"/>
                                </a:lnTo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97C6D29" id="Group 2" o:spid="_x0000_s1026" alt="&quot;&quot;" style="position:absolute;margin-left:-40.5pt;margin-top:-37.5pt;width:624.7pt;height:803.25pt;z-index:-251587584;mso-width-relative:margin;mso-height-relative:margin" coordorigin="-1613" coordsize="79314,101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">
                <v:shape id="Freeform 45" o:spid="_x0000_s1027" style="position:absolute;left:-1613;width:34055;height:101998;visibility:visible;mso-wrap-style:square;v-text-anchor:top" coordsize="51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" path="m5139,15839r-2,-75l5130,15689r-10,-73l5105,15544r-19,-70l5063,15405r-27,-67l5006,15273r-34,-63l4935,15149r-40,-59l4851,15034r-46,-54l4755,14928r-52,-48l4648,14834r-57,-43l4531,14752r-62,-37l4405,14682r-66,-30l4271,14626r-70,-22l4129,14585r-73,-14l3982,14560r-76,-7l3840,14552,3840,,,,,15840r3840,l3840,15839r1299,e" fillcolor="#cede69 [3206]" stroked="f">
                  <v:path arrowok="t" o:connecttype="custom" o:connectlocs="3404945,10199208;3403620,10150913;3398982,10102619;3392357,10055612;3382418,10009249;3369829,9964174;3354590,9919742;3336701,9876599;3316824,9834744;3294296,9794176;3269781,9754896;3243278,9716904;3214125,9680844;3183647,9646072;3150519,9612588;3116065,9581679;3079624,9552058;3041857,9524369;3002103,9499256;2961024,9475431;2918619,9454181;2874890,9434863;2829835,9418121;2783455,9403954;2735750,9391720;2687382,9382705;2638352,9375622;2587997,9371114;2544267,9370470;2544267,0;0,0;0,10199852;2544267,10199852;2544267,10199208;3404945,10199208" o:connectangles="0,0,0,0,0,0,0,0,0,0,0,0,0,0,0,0,0,0,0,0,0,0,0,0,0,0,0,0,0,0,0,0,0,0,0"/>
                </v:shape>
                <v:shape id="Freeform 44" o:spid="_x0000_s1028" style="position:absolute;left:-1613;top:179;width:24303;height:31653;visibility:visible;mso-wrap-style:square;v-text-anchor:top" coordsize="3828,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" path="m3827,2491l3827,r-78,2l3748,2r,2489l1342,2491r76,-7l1494,2473r74,-15l1640,2439r71,-24l1779,2388r67,-30l1910,2323r63,-37l2032,2244r57,-44l2144,2153r51,-50l2244,2050r45,-56l2331,1936r39,-60l2406,1813r31,-64l2465,1682r24,-69l2509,1543r16,-72l2536,1397r7,-74l2545,1247r3,76l2555,1397r11,74l2582,1543r19,70l2625,1682r28,67l2685,1813r35,63l2759,1936r42,58l2847,2050r48,53l2947,2153r54,47l3058,2244r60,42l3180,2323r64,35l3311,2388r69,27l3450,2439r73,19l3597,2473r75,11l3748,2491,3748,2r-76,7l3597,20r-74,15l3450,55r-70,23l3311,105r-67,31l3180,170r-62,38l3058,249r-57,44l2947,340r-52,51l2847,443r-46,56l2759,557r-39,61l2685,680r-32,65l2625,812r-24,68l2582,951r-16,72l2555,1096r-7,75l2545,1246r-2,-75l2536,1096r-11,-73l2509,951r-20,-71l2465,812r-28,-67l2406,680r-36,-63l2331,557r-42,-58l2244,443r-49,-52l2144,340r-55,-47l2032,249r-59,-41l1910,170r-64,-34l1779,105,1711,78,1640,55,1568,35,1494,20,1418,9,1342,2,1288,1r,-1l,,,1310r75,-2l150,1302r73,-11l295,1276r70,-19l434,1234r67,-27l566,1177r63,-34l690,1106r59,-40l805,1023r54,-47l911,927r48,-53l1005,820r43,-58l1087,702r37,-62l1157,576r30,-66l1213,442r22,-70l1254,300r10,-48l1264,2491,,2491,,3738r78,-2l155,3729r75,-11l304,3703r73,-20l447,3660r69,-27l582,3602r65,-34l709,3530r60,-41l826,3445r54,-48l932,3347r48,-53l1026,3239r42,-58l1107,3120r35,-62l1174,2993r27,-67l1225,2858r20,-71l1261,2715r3,-16l1264,4777r-19,-88l1225,4618r-24,-68l1174,4483r-32,-65l1107,4355r-39,-60l1026,4237r-46,-56l932,4129r-52,-51l826,4031r-57,-44l709,3946r-62,-38l582,3874r-66,-31l447,3816r-70,-23l304,3773r-74,-15l155,3747r-77,-7l,3738,,4985r1264,l1282,4985r,-1l1340,4984r77,-4l1493,4975r75,-8l1642,4958r74,-12l1789,4932r73,-16l1933,4899r71,-20l2074,4858r69,-24l2211,4809r67,-27l2344,4753r65,-31l2474,4690r63,-34l2599,4620r60,-37l2719,4544r58,-40l2835,4462r56,-44l2945,4373r54,-46l3051,4279r50,-49l3150,4179r48,-52l3244,4074r45,-55l3332,3964r42,-57l3414,3849r38,-59l3489,3729r35,-61l3557,3606r32,-64l3618,3478r28,-65l3672,3346r24,-67l3718,3211r21,-68l3757,3073r16,-70l3787,2931r12,-71l3809,2787r8,-73l3822,2640r4,-74l3827,2493r,-2e" fillcolor="#009949 [3207]" stroked="f">
                  <v:path arrowok="t" o:connecttype="custom" o:connectlocs="2379591,1270;948535,1570256;1129481,1516285;1290109,1424850;1424707,1301668;1527560,1151183;1592955,979743;1615811,791795;1639302,979743;1704697,1151183;1807550,1301668;1941513,1424850;2102142,1516285;2283722,1570256;2331339,5715;2145949,49527;1979607,132072;1838025,248269;1726918,392405;1651365,558765;1617716,743538;1603113,649564;1547242,473045;1453278,316845;1326298,186043;1172019,86355;995517,22224;817746,635;47617,830528;231737,798145;399350,725759;545376,619721;665371,483840;753622,323830;802509,160010;49522,2372211;239356,2338558;410778,2265538;558709,2156959;678069,2019808;762510,1857893;802509,1713757;762510,2889068;678069,2727154;558709,2589367;410778,2481424;239356,2408404;49522,2374751;813937,3165276;947900,3158926;1135829,3131623;1316775,3084636;1488197,3017965;1650095,2933516;1799931,2833192;1937069,2716994;2059604,2586827;2167536,2443961;2258326,2289666;2331339,2124576;2385305,1951232;2418320,1769634;2429748,1582955" o:connectangles="0,0,0,0,0,0,0,0,0,0,0,0,0,0,0,0,0,0,0,0,0,0,0,0,0,0,0,0,0,0,0,0,0,0,0,0,0,0,0,0,0,0,0,0,0,0,0,0,0,0,0,0,0,0,0,0,0,0,0,0,0,0,0"/>
                </v:shape>
                <v:shape id="AutoShape 42" o:spid="_x0000_s1029" style="position:absolute;left:50352;top:91427;width:27348;height:10571;visibility:visible;mso-wrap-style:square;v-text-anchor:top" coordsize="3882,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" path="m2640,l,,2,75r6,74l19,221r14,72l50,362r22,69l97,497r28,65l157,625r35,61l230,745r42,57l316,856r46,52l412,958r52,47l518,1049r57,41l634,1128r61,35l758,1195r65,28l889,1248r69,22l1027,1287r64,13l1549,1300r64,-13l1682,1270r69,-22l1817,1223r65,-28l1945,1163r61,-35l2065,1090r57,-41l2176,1005r52,-47l2278,908r47,-52l2369,802r41,-57l2448,686r35,-61l2515,562r28,-65l2568,431r22,-69l2608,293r14,-72l2632,149r6,-74l2640,m3882,1296r-2,-76l3874,1145r-11,-74l3849,999r-18,-71l3810,859r-26,-67l3756,726r-32,-63l3689,601r-39,-59l3609,485r-44,-54l3518,380r-49,-49l3417,285r-55,-43l3306,202r-59,-37l3186,132r-63,-30l3059,76,2993,53,2925,34,2856,19,2785,9,2713,2,2640,r,1296l3882,1296e" fillcolor="#cede69 [3206]" stroked="f">
                  <v:path arrowok="t" o:connecttype="custom" o:connectlocs="0,11823570;5636,11944733;23248,12061830;50723,12174049;88060,12280575;135260,12381408;191619,12475737;255022,12561933;326879,12640811;405076,12709931;489614,12769293;579787,12818084;674892,12856303;768588,12880698;1136327,12870127;1233545,12838413;1325832,12795315;1413188,12740832;1494907,12676591;1569582,12602592;1637917,12519648;1697798,12429386;1749225,12331805;1791494,12227718;1824604,12117940;1847148,12003282;1858419,11884558;2734793,12877445;2729157,12754656;2711545,12635932;2684070,12522088;2646028,12413935;2598828,12312288;2542470,12217960;2478362,12132577;2407210,12055325;2329012,11987832;2244475,11930909;2155006,11885371;2060605,11851218;1961978,11830889;1859828,11823570;2734793,12877445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tbl>
      <w:tblPr>
        <w:tblW w:w="11204" w:type="dxa"/>
        <w:tblInd w:w="-14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88"/>
        <w:gridCol w:w="654"/>
        <w:gridCol w:w="7962"/>
      </w:tblGrid>
      <w:tr w:rsidR="002E35D3" w14:paraId="57941192" w14:textId="77777777" w:rsidTr="00E00470">
        <w:tc>
          <w:tcPr>
            <w:tcW w:w="2694" w:type="dxa"/>
          </w:tcPr>
          <w:p w14:paraId="495B4B85" w14:textId="77777777" w:rsidR="000C05AE" w:rsidRDefault="000C05AE">
            <w:pPr>
              <w:rPr>
                <w:rFonts w:ascii="Times New Roman"/>
                <w:sz w:val="17"/>
              </w:rPr>
            </w:pPr>
          </w:p>
        </w:tc>
        <w:tc>
          <w:tcPr>
            <w:tcW w:w="770" w:type="dxa"/>
          </w:tcPr>
          <w:p w14:paraId="4E6CFBFE" w14:textId="77777777" w:rsidR="000C05AE" w:rsidRDefault="000C05AE">
            <w:pPr>
              <w:rPr>
                <w:rFonts w:ascii="Times New Roman"/>
                <w:sz w:val="17"/>
              </w:rPr>
            </w:pPr>
          </w:p>
        </w:tc>
        <w:tc>
          <w:tcPr>
            <w:tcW w:w="7740" w:type="dxa"/>
          </w:tcPr>
          <w:p w14:paraId="460C0E79" w14:textId="6BA008AB" w:rsidR="0013214B" w:rsidRPr="000C05AE" w:rsidRDefault="00CB554D" w:rsidP="001037DB">
            <w:pPr>
              <w:pStyle w:val="MastheadGREEN"/>
              <w:spacing w:line="240" w:lineRule="auto"/>
              <w:ind w:left="0"/>
            </w:pPr>
            <w:r>
              <w:t>This space is for EVERYONE</w:t>
            </w:r>
          </w:p>
        </w:tc>
      </w:tr>
      <w:tr w:rsidR="002E35D3" w14:paraId="5EFD6423" w14:textId="77777777" w:rsidTr="00E00470">
        <w:trPr>
          <w:trHeight w:val="1416"/>
        </w:trPr>
        <w:tc>
          <w:tcPr>
            <w:tcW w:w="2694" w:type="dxa"/>
          </w:tcPr>
          <w:p w14:paraId="6672F12B" w14:textId="77777777" w:rsidR="000C05AE" w:rsidRDefault="000C05AE">
            <w:pPr>
              <w:rPr>
                <w:rFonts w:ascii="Times New Roman"/>
                <w:sz w:val="17"/>
              </w:rPr>
            </w:pPr>
          </w:p>
        </w:tc>
        <w:tc>
          <w:tcPr>
            <w:tcW w:w="770" w:type="dxa"/>
          </w:tcPr>
          <w:p w14:paraId="629AE45F" w14:textId="77777777" w:rsidR="000C05AE" w:rsidRDefault="000C05AE">
            <w:pPr>
              <w:rPr>
                <w:rFonts w:ascii="Times New Roman"/>
                <w:sz w:val="17"/>
              </w:rPr>
            </w:pPr>
          </w:p>
        </w:tc>
        <w:tc>
          <w:tcPr>
            <w:tcW w:w="7740" w:type="dxa"/>
          </w:tcPr>
          <w:p w14:paraId="6B3803F9" w14:textId="3376787D" w:rsidR="000C05AE" w:rsidRDefault="0013214B">
            <w:pPr>
              <w:rPr>
                <w:rFonts w:ascii="Times New Roman"/>
                <w:sz w:val="1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7781E8B" wp14:editId="62FA7E9C">
                      <wp:simplePos x="0" y="0"/>
                      <wp:positionH relativeFrom="column">
                        <wp:posOffset>701752</wp:posOffset>
                      </wp:positionH>
                      <wp:positionV relativeFrom="paragraph">
                        <wp:posOffset>-816526</wp:posOffset>
                      </wp:positionV>
                      <wp:extent cx="3637339" cy="5555372"/>
                      <wp:effectExtent l="0" t="6350" r="0" b="0"/>
                      <wp:wrapNone/>
                      <wp:docPr id="291185149" name="Freeform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3637339" cy="5555372"/>
                              </a:xfrm>
                              <a:custGeom>
                                <a:avLst/>
                                <a:gdLst>
                                  <a:gd name="T0" fmla="+- 0 3761 13"/>
                                  <a:gd name="T1" fmla="*/ T0 w 3828"/>
                                  <a:gd name="T2" fmla="*/ 2 h 4985"/>
                                  <a:gd name="T3" fmla="+- 0 1507 13"/>
                                  <a:gd name="T4" fmla="*/ T3 w 3828"/>
                                  <a:gd name="T5" fmla="*/ 2473 h 4985"/>
                                  <a:gd name="T6" fmla="+- 0 1792 13"/>
                                  <a:gd name="T7" fmla="*/ T6 w 3828"/>
                                  <a:gd name="T8" fmla="*/ 2388 h 4985"/>
                                  <a:gd name="T9" fmla="+- 0 2045 13"/>
                                  <a:gd name="T10" fmla="*/ T9 w 3828"/>
                                  <a:gd name="T11" fmla="*/ 2244 h 4985"/>
                                  <a:gd name="T12" fmla="+- 0 2257 13"/>
                                  <a:gd name="T13" fmla="*/ T12 w 3828"/>
                                  <a:gd name="T14" fmla="*/ 2050 h 4985"/>
                                  <a:gd name="T15" fmla="+- 0 2419 13"/>
                                  <a:gd name="T16" fmla="*/ T15 w 3828"/>
                                  <a:gd name="T17" fmla="*/ 1813 h 4985"/>
                                  <a:gd name="T18" fmla="+- 0 2522 13"/>
                                  <a:gd name="T19" fmla="*/ T18 w 3828"/>
                                  <a:gd name="T20" fmla="*/ 1543 h 4985"/>
                                  <a:gd name="T21" fmla="+- 0 2558 13"/>
                                  <a:gd name="T22" fmla="*/ T21 w 3828"/>
                                  <a:gd name="T23" fmla="*/ 1247 h 4985"/>
                                  <a:gd name="T24" fmla="+- 0 2595 13"/>
                                  <a:gd name="T25" fmla="*/ T24 w 3828"/>
                                  <a:gd name="T26" fmla="*/ 1543 h 4985"/>
                                  <a:gd name="T27" fmla="+- 0 2698 13"/>
                                  <a:gd name="T28" fmla="*/ T27 w 3828"/>
                                  <a:gd name="T29" fmla="*/ 1813 h 4985"/>
                                  <a:gd name="T30" fmla="+- 0 2860 13"/>
                                  <a:gd name="T31" fmla="*/ T30 w 3828"/>
                                  <a:gd name="T32" fmla="*/ 2050 h 4985"/>
                                  <a:gd name="T33" fmla="+- 0 3071 13"/>
                                  <a:gd name="T34" fmla="*/ T33 w 3828"/>
                                  <a:gd name="T35" fmla="*/ 2244 h 4985"/>
                                  <a:gd name="T36" fmla="+- 0 3324 13"/>
                                  <a:gd name="T37" fmla="*/ T36 w 3828"/>
                                  <a:gd name="T38" fmla="*/ 2388 h 4985"/>
                                  <a:gd name="T39" fmla="+- 0 3610 13"/>
                                  <a:gd name="T40" fmla="*/ T39 w 3828"/>
                                  <a:gd name="T41" fmla="*/ 2473 h 4985"/>
                                  <a:gd name="T42" fmla="+- 0 3685 13"/>
                                  <a:gd name="T43" fmla="*/ T42 w 3828"/>
                                  <a:gd name="T44" fmla="*/ 9 h 4985"/>
                                  <a:gd name="T45" fmla="+- 0 3393 13"/>
                                  <a:gd name="T46" fmla="*/ T45 w 3828"/>
                                  <a:gd name="T47" fmla="*/ 78 h 4985"/>
                                  <a:gd name="T48" fmla="+- 0 3131 13"/>
                                  <a:gd name="T49" fmla="*/ T48 w 3828"/>
                                  <a:gd name="T50" fmla="*/ 208 h 4985"/>
                                  <a:gd name="T51" fmla="+- 0 2908 13"/>
                                  <a:gd name="T52" fmla="*/ T51 w 3828"/>
                                  <a:gd name="T53" fmla="*/ 391 h 4985"/>
                                  <a:gd name="T54" fmla="+- 0 2733 13"/>
                                  <a:gd name="T55" fmla="*/ T54 w 3828"/>
                                  <a:gd name="T56" fmla="*/ 618 h 4985"/>
                                  <a:gd name="T57" fmla="+- 0 2614 13"/>
                                  <a:gd name="T58" fmla="*/ T57 w 3828"/>
                                  <a:gd name="T59" fmla="*/ 880 h 4985"/>
                                  <a:gd name="T60" fmla="+- 0 2561 13"/>
                                  <a:gd name="T61" fmla="*/ T60 w 3828"/>
                                  <a:gd name="T62" fmla="*/ 1171 h 4985"/>
                                  <a:gd name="T63" fmla="+- 0 2538 13"/>
                                  <a:gd name="T64" fmla="*/ T63 w 3828"/>
                                  <a:gd name="T65" fmla="*/ 1023 h 4985"/>
                                  <a:gd name="T66" fmla="+- 0 2450 13"/>
                                  <a:gd name="T67" fmla="*/ T66 w 3828"/>
                                  <a:gd name="T68" fmla="*/ 745 h 4985"/>
                                  <a:gd name="T69" fmla="+- 0 2302 13"/>
                                  <a:gd name="T70" fmla="*/ T69 w 3828"/>
                                  <a:gd name="T71" fmla="*/ 499 h 4985"/>
                                  <a:gd name="T72" fmla="+- 0 2102 13"/>
                                  <a:gd name="T73" fmla="*/ T72 w 3828"/>
                                  <a:gd name="T74" fmla="*/ 293 h 4985"/>
                                  <a:gd name="T75" fmla="+- 0 1859 13"/>
                                  <a:gd name="T76" fmla="*/ T75 w 3828"/>
                                  <a:gd name="T77" fmla="*/ 136 h 4985"/>
                                  <a:gd name="T78" fmla="+- 0 1581 13"/>
                                  <a:gd name="T79" fmla="*/ T78 w 3828"/>
                                  <a:gd name="T80" fmla="*/ 35 h 4985"/>
                                  <a:gd name="T81" fmla="+- 0 1301 13"/>
                                  <a:gd name="T82" fmla="*/ T81 w 3828"/>
                                  <a:gd name="T83" fmla="*/ 1 h 4985"/>
                                  <a:gd name="T84" fmla="+- 0 88 13"/>
                                  <a:gd name="T85" fmla="*/ T84 w 3828"/>
                                  <a:gd name="T86" fmla="*/ 1308 h 4985"/>
                                  <a:gd name="T87" fmla="+- 0 378 13"/>
                                  <a:gd name="T88" fmla="*/ T87 w 3828"/>
                                  <a:gd name="T89" fmla="*/ 1257 h 4985"/>
                                  <a:gd name="T90" fmla="+- 0 642 13"/>
                                  <a:gd name="T91" fmla="*/ T90 w 3828"/>
                                  <a:gd name="T92" fmla="*/ 1143 h 4985"/>
                                  <a:gd name="T93" fmla="+- 0 872 13"/>
                                  <a:gd name="T94" fmla="*/ T93 w 3828"/>
                                  <a:gd name="T95" fmla="*/ 976 h 4985"/>
                                  <a:gd name="T96" fmla="+- 0 1061 13"/>
                                  <a:gd name="T97" fmla="*/ T96 w 3828"/>
                                  <a:gd name="T98" fmla="*/ 762 h 4985"/>
                                  <a:gd name="T99" fmla="+- 0 1200 13"/>
                                  <a:gd name="T100" fmla="*/ T99 w 3828"/>
                                  <a:gd name="T101" fmla="*/ 510 h 4985"/>
                                  <a:gd name="T102" fmla="+- 0 1277 13"/>
                                  <a:gd name="T103" fmla="*/ T102 w 3828"/>
                                  <a:gd name="T104" fmla="*/ 252 h 4985"/>
                                  <a:gd name="T105" fmla="+- 0 91 13"/>
                                  <a:gd name="T106" fmla="*/ T105 w 3828"/>
                                  <a:gd name="T107" fmla="*/ 3736 h 4985"/>
                                  <a:gd name="T108" fmla="+- 0 390 13"/>
                                  <a:gd name="T109" fmla="*/ T108 w 3828"/>
                                  <a:gd name="T110" fmla="*/ 3683 h 4985"/>
                                  <a:gd name="T111" fmla="+- 0 660 13"/>
                                  <a:gd name="T112" fmla="*/ T111 w 3828"/>
                                  <a:gd name="T113" fmla="*/ 3568 h 4985"/>
                                  <a:gd name="T114" fmla="+- 0 893 13"/>
                                  <a:gd name="T115" fmla="*/ T114 w 3828"/>
                                  <a:gd name="T116" fmla="*/ 3397 h 4985"/>
                                  <a:gd name="T117" fmla="+- 0 1081 13"/>
                                  <a:gd name="T118" fmla="*/ T117 w 3828"/>
                                  <a:gd name="T119" fmla="*/ 3181 h 4985"/>
                                  <a:gd name="T120" fmla="+- 0 1214 13"/>
                                  <a:gd name="T121" fmla="*/ T120 w 3828"/>
                                  <a:gd name="T122" fmla="*/ 2926 h 4985"/>
                                  <a:gd name="T123" fmla="+- 0 1277 13"/>
                                  <a:gd name="T124" fmla="*/ T123 w 3828"/>
                                  <a:gd name="T125" fmla="*/ 2699 h 4985"/>
                                  <a:gd name="T126" fmla="+- 0 1214 13"/>
                                  <a:gd name="T127" fmla="*/ T126 w 3828"/>
                                  <a:gd name="T128" fmla="*/ 4550 h 4985"/>
                                  <a:gd name="T129" fmla="+- 0 1081 13"/>
                                  <a:gd name="T130" fmla="*/ T129 w 3828"/>
                                  <a:gd name="T131" fmla="*/ 4295 h 4985"/>
                                  <a:gd name="T132" fmla="+- 0 893 13"/>
                                  <a:gd name="T133" fmla="*/ T132 w 3828"/>
                                  <a:gd name="T134" fmla="*/ 4078 h 4985"/>
                                  <a:gd name="T135" fmla="+- 0 660 13"/>
                                  <a:gd name="T136" fmla="*/ T135 w 3828"/>
                                  <a:gd name="T137" fmla="*/ 3908 h 4985"/>
                                  <a:gd name="T138" fmla="+- 0 390 13"/>
                                  <a:gd name="T139" fmla="*/ T138 w 3828"/>
                                  <a:gd name="T140" fmla="*/ 3793 h 4985"/>
                                  <a:gd name="T141" fmla="+- 0 91 13"/>
                                  <a:gd name="T142" fmla="*/ T141 w 3828"/>
                                  <a:gd name="T143" fmla="*/ 3740 h 4985"/>
                                  <a:gd name="T144" fmla="+- 0 1295 13"/>
                                  <a:gd name="T145" fmla="*/ T144 w 3828"/>
                                  <a:gd name="T146" fmla="*/ 4985 h 4985"/>
                                  <a:gd name="T147" fmla="+- 0 1506 13"/>
                                  <a:gd name="T148" fmla="*/ T147 w 3828"/>
                                  <a:gd name="T149" fmla="*/ 4975 h 4985"/>
                                  <a:gd name="T150" fmla="+- 0 1802 13"/>
                                  <a:gd name="T151" fmla="*/ T150 w 3828"/>
                                  <a:gd name="T152" fmla="*/ 4932 h 4985"/>
                                  <a:gd name="T153" fmla="+- 0 2087 13"/>
                                  <a:gd name="T154" fmla="*/ T153 w 3828"/>
                                  <a:gd name="T155" fmla="*/ 4858 h 4985"/>
                                  <a:gd name="T156" fmla="+- 0 2357 13"/>
                                  <a:gd name="T157" fmla="*/ T156 w 3828"/>
                                  <a:gd name="T158" fmla="*/ 4753 h 4985"/>
                                  <a:gd name="T159" fmla="+- 0 2612 13"/>
                                  <a:gd name="T160" fmla="*/ T159 w 3828"/>
                                  <a:gd name="T161" fmla="*/ 4620 h 4985"/>
                                  <a:gd name="T162" fmla="+- 0 2848 13"/>
                                  <a:gd name="T163" fmla="*/ T162 w 3828"/>
                                  <a:gd name="T164" fmla="*/ 4462 h 4985"/>
                                  <a:gd name="T165" fmla="+- 0 3064 13"/>
                                  <a:gd name="T166" fmla="*/ T165 w 3828"/>
                                  <a:gd name="T167" fmla="*/ 4279 h 4985"/>
                                  <a:gd name="T168" fmla="+- 0 3257 13"/>
                                  <a:gd name="T169" fmla="*/ T168 w 3828"/>
                                  <a:gd name="T170" fmla="*/ 4074 h 4985"/>
                                  <a:gd name="T171" fmla="+- 0 3427 13"/>
                                  <a:gd name="T172" fmla="*/ T171 w 3828"/>
                                  <a:gd name="T173" fmla="*/ 3849 h 4985"/>
                                  <a:gd name="T174" fmla="+- 0 3570 13"/>
                                  <a:gd name="T175" fmla="*/ T174 w 3828"/>
                                  <a:gd name="T176" fmla="*/ 3606 h 4985"/>
                                  <a:gd name="T177" fmla="+- 0 3685 13"/>
                                  <a:gd name="T178" fmla="*/ T177 w 3828"/>
                                  <a:gd name="T179" fmla="*/ 3346 h 4985"/>
                                  <a:gd name="T180" fmla="+- 0 3770 13"/>
                                  <a:gd name="T181" fmla="*/ T180 w 3828"/>
                                  <a:gd name="T182" fmla="*/ 3073 h 4985"/>
                                  <a:gd name="T183" fmla="+- 0 3822 13"/>
                                  <a:gd name="T184" fmla="*/ T183 w 3828"/>
                                  <a:gd name="T185" fmla="*/ 2787 h 4985"/>
                                  <a:gd name="T186" fmla="+- 0 3840 13"/>
                                  <a:gd name="T187" fmla="*/ T186 w 3828"/>
                                  <a:gd name="T188" fmla="*/ 2493 h 4985"/>
                                </a:gdLst>
                                <a:ahLst/>
                                <a:cxnLst>
                                  <a:cxn ang="0">
                                    <a:pos x="T1" y="T2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7" y="T8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3" y="T14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9" y="T20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5" y="T26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1" y="T32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7" y="T38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3" y="T44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9" y="T50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5" y="T56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1" y="T62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7" y="T68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3" y="T74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9" y="T80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5" y="T86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1" y="T92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7" y="T98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3" y="T104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9" y="T110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5" y="T116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1" y="T122"/>
                                  </a:cxn>
                                  <a:cxn ang="0">
                                    <a:pos x="T124" y="T125"/>
                                  </a:cxn>
                                  <a:cxn ang="0">
                                    <a:pos x="T127" y="T128"/>
                                  </a:cxn>
                                  <a:cxn ang="0">
                                    <a:pos x="T130" y="T131"/>
                                  </a:cxn>
                                  <a:cxn ang="0">
                                    <a:pos x="T133" y="T134"/>
                                  </a:cxn>
                                  <a:cxn ang="0">
                                    <a:pos x="T136" y="T137"/>
                                  </a:cxn>
                                  <a:cxn ang="0">
                                    <a:pos x="T139" y="T140"/>
                                  </a:cxn>
                                  <a:cxn ang="0">
                                    <a:pos x="T142" y="T143"/>
                                  </a:cxn>
                                  <a:cxn ang="0">
                                    <a:pos x="T145" y="T146"/>
                                  </a:cxn>
                                  <a:cxn ang="0">
                                    <a:pos x="T148" y="T149"/>
                                  </a:cxn>
                                  <a:cxn ang="0">
                                    <a:pos x="T151" y="T152"/>
                                  </a:cxn>
                                  <a:cxn ang="0">
                                    <a:pos x="T154" y="T155"/>
                                  </a:cxn>
                                  <a:cxn ang="0">
                                    <a:pos x="T157" y="T158"/>
                                  </a:cxn>
                                  <a:cxn ang="0">
                                    <a:pos x="T160" y="T161"/>
                                  </a:cxn>
                                  <a:cxn ang="0">
                                    <a:pos x="T163" y="T164"/>
                                  </a:cxn>
                                  <a:cxn ang="0">
                                    <a:pos x="T166" y="T167"/>
                                  </a:cxn>
                                  <a:cxn ang="0">
                                    <a:pos x="T169" y="T170"/>
                                  </a:cxn>
                                  <a:cxn ang="0">
                                    <a:pos x="T172" y="T173"/>
                                  </a:cxn>
                                  <a:cxn ang="0">
                                    <a:pos x="T175" y="T176"/>
                                  </a:cxn>
                                  <a:cxn ang="0">
                                    <a:pos x="T178" y="T179"/>
                                  </a:cxn>
                                  <a:cxn ang="0">
                                    <a:pos x="T181" y="T182"/>
                                  </a:cxn>
                                  <a:cxn ang="0">
                                    <a:pos x="T184" y="T185"/>
                                  </a:cxn>
                                  <a:cxn ang="0">
                                    <a:pos x="T187" y="T188"/>
                                  </a:cxn>
                                </a:cxnLst>
                                <a:rect l="0" t="0" r="r" b="b"/>
                                <a:pathLst>
                                  <a:path w="3828" h="4985">
                                    <a:moveTo>
                                      <a:pt x="3827" y="2491"/>
                                    </a:moveTo>
                                    <a:lnTo>
                                      <a:pt x="3827" y="0"/>
                                    </a:lnTo>
                                    <a:lnTo>
                                      <a:pt x="3749" y="2"/>
                                    </a:lnTo>
                                    <a:lnTo>
                                      <a:pt x="3748" y="2"/>
                                    </a:lnTo>
                                    <a:lnTo>
                                      <a:pt x="3748" y="2491"/>
                                    </a:lnTo>
                                    <a:lnTo>
                                      <a:pt x="1342" y="2491"/>
                                    </a:lnTo>
                                    <a:lnTo>
                                      <a:pt x="1418" y="2484"/>
                                    </a:lnTo>
                                    <a:lnTo>
                                      <a:pt x="1494" y="2473"/>
                                    </a:lnTo>
                                    <a:lnTo>
                                      <a:pt x="1568" y="2458"/>
                                    </a:lnTo>
                                    <a:lnTo>
                                      <a:pt x="1640" y="2439"/>
                                    </a:lnTo>
                                    <a:lnTo>
                                      <a:pt x="1711" y="2415"/>
                                    </a:lnTo>
                                    <a:lnTo>
                                      <a:pt x="1779" y="2388"/>
                                    </a:lnTo>
                                    <a:lnTo>
                                      <a:pt x="1846" y="2358"/>
                                    </a:lnTo>
                                    <a:lnTo>
                                      <a:pt x="1910" y="2323"/>
                                    </a:lnTo>
                                    <a:lnTo>
                                      <a:pt x="1973" y="2286"/>
                                    </a:lnTo>
                                    <a:lnTo>
                                      <a:pt x="2032" y="2244"/>
                                    </a:lnTo>
                                    <a:lnTo>
                                      <a:pt x="2089" y="2200"/>
                                    </a:lnTo>
                                    <a:lnTo>
                                      <a:pt x="2144" y="2153"/>
                                    </a:lnTo>
                                    <a:lnTo>
                                      <a:pt x="2195" y="2103"/>
                                    </a:lnTo>
                                    <a:lnTo>
                                      <a:pt x="2244" y="2050"/>
                                    </a:lnTo>
                                    <a:lnTo>
                                      <a:pt x="2289" y="1994"/>
                                    </a:lnTo>
                                    <a:lnTo>
                                      <a:pt x="2331" y="1936"/>
                                    </a:lnTo>
                                    <a:lnTo>
                                      <a:pt x="2370" y="1876"/>
                                    </a:lnTo>
                                    <a:lnTo>
                                      <a:pt x="2406" y="1813"/>
                                    </a:lnTo>
                                    <a:lnTo>
                                      <a:pt x="2437" y="1749"/>
                                    </a:lnTo>
                                    <a:lnTo>
                                      <a:pt x="2465" y="1682"/>
                                    </a:lnTo>
                                    <a:lnTo>
                                      <a:pt x="2489" y="1613"/>
                                    </a:lnTo>
                                    <a:lnTo>
                                      <a:pt x="2509" y="1543"/>
                                    </a:lnTo>
                                    <a:lnTo>
                                      <a:pt x="2525" y="1471"/>
                                    </a:lnTo>
                                    <a:lnTo>
                                      <a:pt x="2536" y="1397"/>
                                    </a:lnTo>
                                    <a:lnTo>
                                      <a:pt x="2543" y="1323"/>
                                    </a:lnTo>
                                    <a:lnTo>
                                      <a:pt x="2545" y="1247"/>
                                    </a:lnTo>
                                    <a:lnTo>
                                      <a:pt x="2548" y="1323"/>
                                    </a:lnTo>
                                    <a:lnTo>
                                      <a:pt x="2555" y="1397"/>
                                    </a:lnTo>
                                    <a:lnTo>
                                      <a:pt x="2566" y="1471"/>
                                    </a:lnTo>
                                    <a:lnTo>
                                      <a:pt x="2582" y="1543"/>
                                    </a:lnTo>
                                    <a:lnTo>
                                      <a:pt x="2601" y="1613"/>
                                    </a:lnTo>
                                    <a:lnTo>
                                      <a:pt x="2625" y="1682"/>
                                    </a:lnTo>
                                    <a:lnTo>
                                      <a:pt x="2653" y="1749"/>
                                    </a:lnTo>
                                    <a:lnTo>
                                      <a:pt x="2685" y="1813"/>
                                    </a:lnTo>
                                    <a:lnTo>
                                      <a:pt x="2720" y="1876"/>
                                    </a:lnTo>
                                    <a:lnTo>
                                      <a:pt x="2759" y="1936"/>
                                    </a:lnTo>
                                    <a:lnTo>
                                      <a:pt x="2801" y="1994"/>
                                    </a:lnTo>
                                    <a:lnTo>
                                      <a:pt x="2847" y="2050"/>
                                    </a:lnTo>
                                    <a:lnTo>
                                      <a:pt x="2895" y="2103"/>
                                    </a:lnTo>
                                    <a:lnTo>
                                      <a:pt x="2947" y="2153"/>
                                    </a:lnTo>
                                    <a:lnTo>
                                      <a:pt x="3001" y="2200"/>
                                    </a:lnTo>
                                    <a:lnTo>
                                      <a:pt x="3058" y="2244"/>
                                    </a:lnTo>
                                    <a:lnTo>
                                      <a:pt x="3118" y="2286"/>
                                    </a:lnTo>
                                    <a:lnTo>
                                      <a:pt x="3180" y="2323"/>
                                    </a:lnTo>
                                    <a:lnTo>
                                      <a:pt x="3244" y="2358"/>
                                    </a:lnTo>
                                    <a:lnTo>
                                      <a:pt x="3311" y="2388"/>
                                    </a:lnTo>
                                    <a:lnTo>
                                      <a:pt x="3380" y="2415"/>
                                    </a:lnTo>
                                    <a:lnTo>
                                      <a:pt x="3450" y="2439"/>
                                    </a:lnTo>
                                    <a:lnTo>
                                      <a:pt x="3523" y="2458"/>
                                    </a:lnTo>
                                    <a:lnTo>
                                      <a:pt x="3597" y="2473"/>
                                    </a:lnTo>
                                    <a:lnTo>
                                      <a:pt x="3672" y="2484"/>
                                    </a:lnTo>
                                    <a:lnTo>
                                      <a:pt x="3748" y="2491"/>
                                    </a:lnTo>
                                    <a:lnTo>
                                      <a:pt x="3748" y="2"/>
                                    </a:lnTo>
                                    <a:lnTo>
                                      <a:pt x="3672" y="9"/>
                                    </a:lnTo>
                                    <a:lnTo>
                                      <a:pt x="3597" y="20"/>
                                    </a:lnTo>
                                    <a:lnTo>
                                      <a:pt x="3523" y="35"/>
                                    </a:lnTo>
                                    <a:lnTo>
                                      <a:pt x="3450" y="55"/>
                                    </a:lnTo>
                                    <a:lnTo>
                                      <a:pt x="3380" y="78"/>
                                    </a:lnTo>
                                    <a:lnTo>
                                      <a:pt x="3311" y="105"/>
                                    </a:lnTo>
                                    <a:lnTo>
                                      <a:pt x="3244" y="136"/>
                                    </a:lnTo>
                                    <a:lnTo>
                                      <a:pt x="3180" y="170"/>
                                    </a:lnTo>
                                    <a:lnTo>
                                      <a:pt x="3118" y="208"/>
                                    </a:lnTo>
                                    <a:lnTo>
                                      <a:pt x="3058" y="249"/>
                                    </a:lnTo>
                                    <a:lnTo>
                                      <a:pt x="3001" y="293"/>
                                    </a:lnTo>
                                    <a:lnTo>
                                      <a:pt x="2947" y="340"/>
                                    </a:lnTo>
                                    <a:lnTo>
                                      <a:pt x="2895" y="391"/>
                                    </a:lnTo>
                                    <a:lnTo>
                                      <a:pt x="2847" y="443"/>
                                    </a:lnTo>
                                    <a:lnTo>
                                      <a:pt x="2801" y="499"/>
                                    </a:lnTo>
                                    <a:lnTo>
                                      <a:pt x="2759" y="557"/>
                                    </a:lnTo>
                                    <a:lnTo>
                                      <a:pt x="2720" y="618"/>
                                    </a:lnTo>
                                    <a:lnTo>
                                      <a:pt x="2685" y="680"/>
                                    </a:lnTo>
                                    <a:lnTo>
                                      <a:pt x="2653" y="745"/>
                                    </a:lnTo>
                                    <a:lnTo>
                                      <a:pt x="2625" y="812"/>
                                    </a:lnTo>
                                    <a:lnTo>
                                      <a:pt x="2601" y="880"/>
                                    </a:lnTo>
                                    <a:lnTo>
                                      <a:pt x="2582" y="951"/>
                                    </a:lnTo>
                                    <a:lnTo>
                                      <a:pt x="2566" y="1023"/>
                                    </a:lnTo>
                                    <a:lnTo>
                                      <a:pt x="2555" y="1096"/>
                                    </a:lnTo>
                                    <a:lnTo>
                                      <a:pt x="2548" y="1171"/>
                                    </a:lnTo>
                                    <a:lnTo>
                                      <a:pt x="2545" y="1246"/>
                                    </a:lnTo>
                                    <a:lnTo>
                                      <a:pt x="2543" y="1171"/>
                                    </a:lnTo>
                                    <a:lnTo>
                                      <a:pt x="2536" y="1096"/>
                                    </a:lnTo>
                                    <a:lnTo>
                                      <a:pt x="2525" y="1023"/>
                                    </a:lnTo>
                                    <a:lnTo>
                                      <a:pt x="2509" y="951"/>
                                    </a:lnTo>
                                    <a:lnTo>
                                      <a:pt x="2489" y="880"/>
                                    </a:lnTo>
                                    <a:lnTo>
                                      <a:pt x="2465" y="812"/>
                                    </a:lnTo>
                                    <a:lnTo>
                                      <a:pt x="2437" y="745"/>
                                    </a:lnTo>
                                    <a:lnTo>
                                      <a:pt x="2406" y="680"/>
                                    </a:lnTo>
                                    <a:lnTo>
                                      <a:pt x="2370" y="617"/>
                                    </a:lnTo>
                                    <a:lnTo>
                                      <a:pt x="2331" y="557"/>
                                    </a:lnTo>
                                    <a:lnTo>
                                      <a:pt x="2289" y="499"/>
                                    </a:lnTo>
                                    <a:lnTo>
                                      <a:pt x="2244" y="443"/>
                                    </a:lnTo>
                                    <a:lnTo>
                                      <a:pt x="2195" y="391"/>
                                    </a:lnTo>
                                    <a:lnTo>
                                      <a:pt x="2144" y="340"/>
                                    </a:lnTo>
                                    <a:lnTo>
                                      <a:pt x="2089" y="293"/>
                                    </a:lnTo>
                                    <a:lnTo>
                                      <a:pt x="2032" y="249"/>
                                    </a:lnTo>
                                    <a:lnTo>
                                      <a:pt x="1973" y="208"/>
                                    </a:lnTo>
                                    <a:lnTo>
                                      <a:pt x="1910" y="170"/>
                                    </a:lnTo>
                                    <a:lnTo>
                                      <a:pt x="1846" y="136"/>
                                    </a:lnTo>
                                    <a:lnTo>
                                      <a:pt x="1779" y="105"/>
                                    </a:lnTo>
                                    <a:lnTo>
                                      <a:pt x="1711" y="78"/>
                                    </a:lnTo>
                                    <a:lnTo>
                                      <a:pt x="1640" y="55"/>
                                    </a:lnTo>
                                    <a:lnTo>
                                      <a:pt x="1568" y="35"/>
                                    </a:lnTo>
                                    <a:lnTo>
                                      <a:pt x="1494" y="20"/>
                                    </a:lnTo>
                                    <a:lnTo>
                                      <a:pt x="1418" y="9"/>
                                    </a:lnTo>
                                    <a:lnTo>
                                      <a:pt x="1342" y="2"/>
                                    </a:lnTo>
                                    <a:lnTo>
                                      <a:pt x="1288" y="1"/>
                                    </a:lnTo>
                                    <a:lnTo>
                                      <a:pt x="128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310"/>
                                    </a:lnTo>
                                    <a:lnTo>
                                      <a:pt x="75" y="1308"/>
                                    </a:lnTo>
                                    <a:lnTo>
                                      <a:pt x="150" y="1302"/>
                                    </a:lnTo>
                                    <a:lnTo>
                                      <a:pt x="223" y="1291"/>
                                    </a:lnTo>
                                    <a:lnTo>
                                      <a:pt x="295" y="1276"/>
                                    </a:lnTo>
                                    <a:lnTo>
                                      <a:pt x="365" y="1257"/>
                                    </a:lnTo>
                                    <a:lnTo>
                                      <a:pt x="434" y="1234"/>
                                    </a:lnTo>
                                    <a:lnTo>
                                      <a:pt x="501" y="1207"/>
                                    </a:lnTo>
                                    <a:lnTo>
                                      <a:pt x="566" y="1177"/>
                                    </a:lnTo>
                                    <a:lnTo>
                                      <a:pt x="629" y="1143"/>
                                    </a:lnTo>
                                    <a:lnTo>
                                      <a:pt x="690" y="1106"/>
                                    </a:lnTo>
                                    <a:lnTo>
                                      <a:pt x="749" y="1066"/>
                                    </a:lnTo>
                                    <a:lnTo>
                                      <a:pt x="805" y="1023"/>
                                    </a:lnTo>
                                    <a:lnTo>
                                      <a:pt x="859" y="976"/>
                                    </a:lnTo>
                                    <a:lnTo>
                                      <a:pt x="911" y="927"/>
                                    </a:lnTo>
                                    <a:lnTo>
                                      <a:pt x="959" y="874"/>
                                    </a:lnTo>
                                    <a:lnTo>
                                      <a:pt x="1005" y="820"/>
                                    </a:lnTo>
                                    <a:lnTo>
                                      <a:pt x="1048" y="762"/>
                                    </a:lnTo>
                                    <a:lnTo>
                                      <a:pt x="1087" y="702"/>
                                    </a:lnTo>
                                    <a:lnTo>
                                      <a:pt x="1124" y="640"/>
                                    </a:lnTo>
                                    <a:lnTo>
                                      <a:pt x="1157" y="576"/>
                                    </a:lnTo>
                                    <a:lnTo>
                                      <a:pt x="1187" y="510"/>
                                    </a:lnTo>
                                    <a:lnTo>
                                      <a:pt x="1213" y="442"/>
                                    </a:lnTo>
                                    <a:lnTo>
                                      <a:pt x="1235" y="372"/>
                                    </a:lnTo>
                                    <a:lnTo>
                                      <a:pt x="1254" y="300"/>
                                    </a:lnTo>
                                    <a:lnTo>
                                      <a:pt x="1264" y="252"/>
                                    </a:lnTo>
                                    <a:lnTo>
                                      <a:pt x="1264" y="2491"/>
                                    </a:lnTo>
                                    <a:lnTo>
                                      <a:pt x="0" y="2491"/>
                                    </a:lnTo>
                                    <a:lnTo>
                                      <a:pt x="0" y="3738"/>
                                    </a:lnTo>
                                    <a:lnTo>
                                      <a:pt x="78" y="3736"/>
                                    </a:lnTo>
                                    <a:lnTo>
                                      <a:pt x="155" y="3729"/>
                                    </a:lnTo>
                                    <a:lnTo>
                                      <a:pt x="230" y="3718"/>
                                    </a:lnTo>
                                    <a:lnTo>
                                      <a:pt x="304" y="3703"/>
                                    </a:lnTo>
                                    <a:lnTo>
                                      <a:pt x="377" y="3683"/>
                                    </a:lnTo>
                                    <a:lnTo>
                                      <a:pt x="447" y="3660"/>
                                    </a:lnTo>
                                    <a:lnTo>
                                      <a:pt x="516" y="3633"/>
                                    </a:lnTo>
                                    <a:lnTo>
                                      <a:pt x="582" y="3602"/>
                                    </a:lnTo>
                                    <a:lnTo>
                                      <a:pt x="647" y="3568"/>
                                    </a:lnTo>
                                    <a:lnTo>
                                      <a:pt x="709" y="3530"/>
                                    </a:lnTo>
                                    <a:lnTo>
                                      <a:pt x="769" y="3489"/>
                                    </a:lnTo>
                                    <a:lnTo>
                                      <a:pt x="826" y="3445"/>
                                    </a:lnTo>
                                    <a:lnTo>
                                      <a:pt x="880" y="3397"/>
                                    </a:lnTo>
                                    <a:lnTo>
                                      <a:pt x="932" y="3347"/>
                                    </a:lnTo>
                                    <a:lnTo>
                                      <a:pt x="980" y="3294"/>
                                    </a:lnTo>
                                    <a:lnTo>
                                      <a:pt x="1026" y="3239"/>
                                    </a:lnTo>
                                    <a:lnTo>
                                      <a:pt x="1068" y="3181"/>
                                    </a:lnTo>
                                    <a:lnTo>
                                      <a:pt x="1107" y="3120"/>
                                    </a:lnTo>
                                    <a:lnTo>
                                      <a:pt x="1142" y="3058"/>
                                    </a:lnTo>
                                    <a:lnTo>
                                      <a:pt x="1174" y="2993"/>
                                    </a:lnTo>
                                    <a:lnTo>
                                      <a:pt x="1201" y="2926"/>
                                    </a:lnTo>
                                    <a:lnTo>
                                      <a:pt x="1225" y="2858"/>
                                    </a:lnTo>
                                    <a:lnTo>
                                      <a:pt x="1245" y="2787"/>
                                    </a:lnTo>
                                    <a:lnTo>
                                      <a:pt x="1261" y="2715"/>
                                    </a:lnTo>
                                    <a:lnTo>
                                      <a:pt x="1264" y="2699"/>
                                    </a:lnTo>
                                    <a:lnTo>
                                      <a:pt x="1264" y="4777"/>
                                    </a:lnTo>
                                    <a:lnTo>
                                      <a:pt x="1245" y="4689"/>
                                    </a:lnTo>
                                    <a:lnTo>
                                      <a:pt x="1225" y="4618"/>
                                    </a:lnTo>
                                    <a:lnTo>
                                      <a:pt x="1201" y="4550"/>
                                    </a:lnTo>
                                    <a:lnTo>
                                      <a:pt x="1174" y="4483"/>
                                    </a:lnTo>
                                    <a:lnTo>
                                      <a:pt x="1142" y="4418"/>
                                    </a:lnTo>
                                    <a:lnTo>
                                      <a:pt x="1107" y="4355"/>
                                    </a:lnTo>
                                    <a:lnTo>
                                      <a:pt x="1068" y="4295"/>
                                    </a:lnTo>
                                    <a:lnTo>
                                      <a:pt x="1026" y="4237"/>
                                    </a:lnTo>
                                    <a:lnTo>
                                      <a:pt x="980" y="4181"/>
                                    </a:lnTo>
                                    <a:lnTo>
                                      <a:pt x="932" y="4129"/>
                                    </a:lnTo>
                                    <a:lnTo>
                                      <a:pt x="880" y="4078"/>
                                    </a:lnTo>
                                    <a:lnTo>
                                      <a:pt x="826" y="4031"/>
                                    </a:lnTo>
                                    <a:lnTo>
                                      <a:pt x="769" y="3987"/>
                                    </a:lnTo>
                                    <a:lnTo>
                                      <a:pt x="709" y="3946"/>
                                    </a:lnTo>
                                    <a:lnTo>
                                      <a:pt x="647" y="3908"/>
                                    </a:lnTo>
                                    <a:lnTo>
                                      <a:pt x="582" y="3874"/>
                                    </a:lnTo>
                                    <a:lnTo>
                                      <a:pt x="516" y="3843"/>
                                    </a:lnTo>
                                    <a:lnTo>
                                      <a:pt x="447" y="3816"/>
                                    </a:lnTo>
                                    <a:lnTo>
                                      <a:pt x="377" y="3793"/>
                                    </a:lnTo>
                                    <a:lnTo>
                                      <a:pt x="304" y="3773"/>
                                    </a:lnTo>
                                    <a:lnTo>
                                      <a:pt x="230" y="3758"/>
                                    </a:lnTo>
                                    <a:lnTo>
                                      <a:pt x="155" y="3747"/>
                                    </a:lnTo>
                                    <a:lnTo>
                                      <a:pt x="78" y="3740"/>
                                    </a:lnTo>
                                    <a:lnTo>
                                      <a:pt x="0" y="3738"/>
                                    </a:lnTo>
                                    <a:lnTo>
                                      <a:pt x="0" y="4985"/>
                                    </a:lnTo>
                                    <a:lnTo>
                                      <a:pt x="1264" y="4985"/>
                                    </a:lnTo>
                                    <a:lnTo>
                                      <a:pt x="1282" y="4985"/>
                                    </a:lnTo>
                                    <a:lnTo>
                                      <a:pt x="1282" y="4984"/>
                                    </a:lnTo>
                                    <a:lnTo>
                                      <a:pt x="1340" y="4984"/>
                                    </a:lnTo>
                                    <a:lnTo>
                                      <a:pt x="1417" y="4980"/>
                                    </a:lnTo>
                                    <a:lnTo>
                                      <a:pt x="1493" y="4975"/>
                                    </a:lnTo>
                                    <a:lnTo>
                                      <a:pt x="1568" y="4967"/>
                                    </a:lnTo>
                                    <a:lnTo>
                                      <a:pt x="1642" y="4958"/>
                                    </a:lnTo>
                                    <a:lnTo>
                                      <a:pt x="1716" y="4946"/>
                                    </a:lnTo>
                                    <a:lnTo>
                                      <a:pt x="1789" y="4932"/>
                                    </a:lnTo>
                                    <a:lnTo>
                                      <a:pt x="1862" y="4916"/>
                                    </a:lnTo>
                                    <a:lnTo>
                                      <a:pt x="1933" y="4899"/>
                                    </a:lnTo>
                                    <a:lnTo>
                                      <a:pt x="2004" y="4879"/>
                                    </a:lnTo>
                                    <a:lnTo>
                                      <a:pt x="2074" y="4858"/>
                                    </a:lnTo>
                                    <a:lnTo>
                                      <a:pt x="2143" y="4834"/>
                                    </a:lnTo>
                                    <a:lnTo>
                                      <a:pt x="2211" y="4809"/>
                                    </a:lnTo>
                                    <a:lnTo>
                                      <a:pt x="2278" y="4782"/>
                                    </a:lnTo>
                                    <a:lnTo>
                                      <a:pt x="2344" y="4753"/>
                                    </a:lnTo>
                                    <a:lnTo>
                                      <a:pt x="2409" y="4722"/>
                                    </a:lnTo>
                                    <a:lnTo>
                                      <a:pt x="2474" y="4690"/>
                                    </a:lnTo>
                                    <a:lnTo>
                                      <a:pt x="2537" y="4656"/>
                                    </a:lnTo>
                                    <a:lnTo>
                                      <a:pt x="2599" y="4620"/>
                                    </a:lnTo>
                                    <a:lnTo>
                                      <a:pt x="2659" y="4583"/>
                                    </a:lnTo>
                                    <a:lnTo>
                                      <a:pt x="2719" y="4544"/>
                                    </a:lnTo>
                                    <a:lnTo>
                                      <a:pt x="2777" y="4504"/>
                                    </a:lnTo>
                                    <a:lnTo>
                                      <a:pt x="2835" y="4462"/>
                                    </a:lnTo>
                                    <a:lnTo>
                                      <a:pt x="2891" y="4418"/>
                                    </a:lnTo>
                                    <a:lnTo>
                                      <a:pt x="2945" y="4373"/>
                                    </a:lnTo>
                                    <a:lnTo>
                                      <a:pt x="2999" y="4327"/>
                                    </a:lnTo>
                                    <a:lnTo>
                                      <a:pt x="3051" y="4279"/>
                                    </a:lnTo>
                                    <a:lnTo>
                                      <a:pt x="3101" y="4230"/>
                                    </a:lnTo>
                                    <a:lnTo>
                                      <a:pt x="3150" y="4179"/>
                                    </a:lnTo>
                                    <a:lnTo>
                                      <a:pt x="3198" y="4127"/>
                                    </a:lnTo>
                                    <a:lnTo>
                                      <a:pt x="3244" y="4074"/>
                                    </a:lnTo>
                                    <a:lnTo>
                                      <a:pt x="3289" y="4019"/>
                                    </a:lnTo>
                                    <a:lnTo>
                                      <a:pt x="3332" y="3964"/>
                                    </a:lnTo>
                                    <a:lnTo>
                                      <a:pt x="3374" y="3907"/>
                                    </a:lnTo>
                                    <a:lnTo>
                                      <a:pt x="3414" y="3849"/>
                                    </a:lnTo>
                                    <a:lnTo>
                                      <a:pt x="3452" y="3790"/>
                                    </a:lnTo>
                                    <a:lnTo>
                                      <a:pt x="3489" y="3729"/>
                                    </a:lnTo>
                                    <a:lnTo>
                                      <a:pt x="3524" y="3668"/>
                                    </a:lnTo>
                                    <a:lnTo>
                                      <a:pt x="3557" y="3606"/>
                                    </a:lnTo>
                                    <a:lnTo>
                                      <a:pt x="3589" y="3542"/>
                                    </a:lnTo>
                                    <a:lnTo>
                                      <a:pt x="3618" y="3478"/>
                                    </a:lnTo>
                                    <a:lnTo>
                                      <a:pt x="3646" y="3413"/>
                                    </a:lnTo>
                                    <a:lnTo>
                                      <a:pt x="3672" y="3346"/>
                                    </a:lnTo>
                                    <a:lnTo>
                                      <a:pt x="3696" y="3279"/>
                                    </a:lnTo>
                                    <a:lnTo>
                                      <a:pt x="3718" y="3211"/>
                                    </a:lnTo>
                                    <a:lnTo>
                                      <a:pt x="3739" y="3143"/>
                                    </a:lnTo>
                                    <a:lnTo>
                                      <a:pt x="3757" y="3073"/>
                                    </a:lnTo>
                                    <a:lnTo>
                                      <a:pt x="3773" y="3003"/>
                                    </a:lnTo>
                                    <a:lnTo>
                                      <a:pt x="3787" y="2931"/>
                                    </a:lnTo>
                                    <a:lnTo>
                                      <a:pt x="3799" y="2860"/>
                                    </a:lnTo>
                                    <a:lnTo>
                                      <a:pt x="3809" y="2787"/>
                                    </a:lnTo>
                                    <a:lnTo>
                                      <a:pt x="3817" y="2714"/>
                                    </a:lnTo>
                                    <a:lnTo>
                                      <a:pt x="3822" y="2640"/>
                                    </a:lnTo>
                                    <a:lnTo>
                                      <a:pt x="3826" y="2566"/>
                                    </a:lnTo>
                                    <a:lnTo>
                                      <a:pt x="3827" y="2493"/>
                                    </a:lnTo>
                                    <a:lnTo>
                                      <a:pt x="3827" y="2491"/>
                                    </a:lnTo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4AAFEB4" id="Freeform 44" o:spid="_x0000_s1026" style="position:absolute;margin-left:55.25pt;margin-top:-64.3pt;width:286.4pt;height:437.45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28,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" path="m3827,2491l3827,r-78,2l3748,2r,2489l1342,2491r76,-7l1494,2473r74,-15l1640,2439r71,-24l1779,2388r67,-30l1910,2323r63,-37l2032,2244r57,-44l2144,2153r51,-50l2244,2050r45,-56l2331,1936r39,-60l2406,1813r31,-64l2465,1682r24,-69l2509,1543r16,-72l2536,1397r7,-74l2545,1247r3,76l2555,1397r11,74l2582,1543r19,70l2625,1682r28,67l2685,1813r35,63l2759,1936r42,58l2847,2050r48,53l2947,2153r54,47l3058,2244r60,42l3180,2323r64,35l3311,2388r69,27l3450,2439r73,19l3597,2473r75,11l3748,2491,3748,2r-76,7l3597,20r-74,15l3450,55r-70,23l3311,105r-67,31l3180,170r-62,38l3058,249r-57,44l2947,340r-52,51l2847,443r-46,56l2759,557r-39,61l2685,680r-32,65l2625,812r-24,68l2582,951r-16,72l2555,1096r-7,75l2545,1246r-2,-75l2536,1096r-11,-73l2509,951r-20,-71l2465,812r-28,-67l2406,680r-36,-63l2331,557r-42,-58l2244,443r-49,-52l2144,340r-55,-47l2032,249r-59,-41l1910,170r-64,-34l1779,105,1711,78,1640,55,1568,35,1494,20,1418,9,1342,2,1288,1r,-1l,,,1310r75,-2l150,1302r73,-11l295,1276r70,-19l434,1234r67,-27l566,1177r63,-34l690,1106r59,-40l805,1023r54,-47l911,927r48,-53l1005,820r43,-58l1087,702r37,-62l1157,576r30,-66l1213,442r22,-70l1254,300r10,-48l1264,2491,,2491,,3738r78,-2l155,3729r75,-11l304,3703r73,-20l447,3660r69,-27l582,3602r65,-34l709,3530r60,-41l826,3445r54,-48l932,3347r48,-53l1026,3239r42,-58l1107,3120r35,-62l1174,2993r27,-67l1225,2858r20,-71l1261,2715r3,-16l1264,4777r-19,-88l1225,4618r-24,-68l1174,4483r-32,-65l1107,4355r-39,-60l1026,4237r-46,-56l932,4129r-52,-51l826,4031r-57,-44l709,3946r-62,-38l582,3874r-66,-31l447,3816r-70,-23l304,3773r-74,-15l155,3747r-77,-7l,3738,,4985r1264,l1282,4985r,-1l1340,4984r77,-4l1493,4975r75,-8l1642,4958r74,-12l1789,4932r73,-16l1933,4899r71,-20l2074,4858r69,-24l2211,4809r67,-27l2344,4753r65,-31l2474,4690r63,-34l2599,4620r60,-37l2719,4544r58,-40l2835,4462r56,-44l2945,4373r54,-46l3051,4279r50,-49l3150,4179r48,-52l3244,4074r45,-55l3332,3964r42,-57l3414,3849r38,-59l3489,3729r35,-61l3557,3606r32,-64l3618,3478r28,-65l3672,3346r24,-67l3718,3211r21,-68l3757,3073r16,-70l3787,2931r12,-71l3809,2787r8,-73l3822,2640r4,-74l3827,2493r,-2e" fillcolor="#009949 [3207]" stroked="f">
                      <v:path arrowok="t" o:connecttype="custom" o:connectlocs="3561324,2229;1419588,2755955;1690393,2661229;1930792,2500753;2132233,2284556;2286164,2020439;2384034,1719546;2418241,1389679;2453398,1719546;2551268,2020439;2705200,2284556;2905690,2500753;3146089,2661229;3417844,2755955;3489109,10030;3211653,86925;2962702,231799;2750809,435737;2584525,688710;2471452,980688;2421092,1304983;2399237,1140049;2315620,830241;2174992,556094;1984953,326524;1754056,151561;1489903,39005;1223849,1114;71264,1457658;346820,1400823;597671,1273779;816216,1087672;995802,849186;1127879,568353;1201044,280833;74115,4163464;358223,4104400;614775,3976242;836170,3785677;1014806,3544963;1141182,3260786;1201044,3007813;1141182,5070600;1014806,4786424;836170,4544595;614775,4355144;358223,4226986;74115,4167922;1218147,5555372;1418638,5544228;1699895,5496308;1970700,5413841;2227253,5296827;2469552,5148610;2693797,4972532;2899039,4768593;3082426,4540138;3243959,4289394;3379837,4018590;3489109,3728841;3569875,3424605;3619285,3105882;3636389,2778243" o:connectangles="0,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</w:p>
        </w:tc>
      </w:tr>
      <w:tr w:rsidR="002E35D3" w14:paraId="75561608" w14:textId="77777777" w:rsidTr="00E00470">
        <w:tc>
          <w:tcPr>
            <w:tcW w:w="2694" w:type="dxa"/>
            <w:vAlign w:val="bottom"/>
          </w:tcPr>
          <w:p w14:paraId="53CA7D54" w14:textId="165D4C8E" w:rsidR="002E35D3" w:rsidRDefault="00CB554D" w:rsidP="00BB58DC">
            <w:pPr>
              <w:pStyle w:val="H2SidebarGREEN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 y</w:t>
            </w:r>
            <w:r w:rsidR="00FF19F9" w:rsidRPr="005B0A4B">
              <w:rPr>
                <w:sz w:val="36"/>
                <w:szCs w:val="36"/>
              </w:rPr>
              <w:t>our public</w:t>
            </w:r>
            <w:r w:rsidR="00FF19F9" w:rsidRPr="00FF19F9">
              <w:rPr>
                <w:sz w:val="40"/>
                <w:szCs w:val="40"/>
              </w:rPr>
              <w:t xml:space="preserve"> </w:t>
            </w:r>
            <w:r w:rsidR="00FF19F9" w:rsidRPr="005B0A4B">
              <w:rPr>
                <w:sz w:val="36"/>
                <w:szCs w:val="36"/>
              </w:rPr>
              <w:t>library</w:t>
            </w:r>
            <w:r>
              <w:rPr>
                <w:sz w:val="36"/>
                <w:szCs w:val="36"/>
              </w:rPr>
              <w:t>, we</w:t>
            </w:r>
            <w:r w:rsidR="00FF19F9" w:rsidRPr="005B0A4B">
              <w:rPr>
                <w:sz w:val="36"/>
                <w:szCs w:val="36"/>
              </w:rPr>
              <w:t xml:space="preserve"> welcome all people and care about being accessible to people with disabilities. </w:t>
            </w:r>
            <w:r>
              <w:rPr>
                <w:sz w:val="36"/>
                <w:szCs w:val="36"/>
              </w:rPr>
              <w:t>For a copy of our Accessibility Plan, s</w:t>
            </w:r>
            <w:r w:rsidR="002E35D3">
              <w:rPr>
                <w:sz w:val="36"/>
                <w:szCs w:val="36"/>
              </w:rPr>
              <w:t xml:space="preserve">can the </w:t>
            </w:r>
            <w:r w:rsidR="001C7055">
              <w:rPr>
                <w:sz w:val="36"/>
                <w:szCs w:val="36"/>
              </w:rPr>
              <w:t xml:space="preserve">QR </w:t>
            </w:r>
            <w:r w:rsidR="002E35D3">
              <w:rPr>
                <w:sz w:val="36"/>
                <w:szCs w:val="36"/>
              </w:rPr>
              <w:t xml:space="preserve">code </w:t>
            </w:r>
            <w:r w:rsidR="001C7055">
              <w:rPr>
                <w:sz w:val="36"/>
                <w:szCs w:val="36"/>
              </w:rPr>
              <w:t xml:space="preserve">to the right or </w:t>
            </w:r>
            <w:r w:rsidR="002E35D3">
              <w:rPr>
                <w:sz w:val="36"/>
                <w:szCs w:val="36"/>
              </w:rPr>
              <w:t>ask a staff member</w:t>
            </w:r>
            <w:r w:rsidR="001C7055">
              <w:rPr>
                <w:sz w:val="36"/>
                <w:szCs w:val="36"/>
              </w:rPr>
              <w:t xml:space="preserve"> for a printed copy</w:t>
            </w:r>
            <w:r w:rsidR="002E35D3">
              <w:rPr>
                <w:sz w:val="36"/>
                <w:szCs w:val="36"/>
              </w:rPr>
              <w:t xml:space="preserve">. </w:t>
            </w:r>
            <w:r w:rsidR="00631244" w:rsidRPr="005B0A4B">
              <w:rPr>
                <w:sz w:val="36"/>
                <w:szCs w:val="36"/>
              </w:rPr>
              <w:t xml:space="preserve"> </w:t>
            </w:r>
          </w:p>
          <w:p w14:paraId="4ED7298A" w14:textId="77777777" w:rsidR="000F55AD" w:rsidRDefault="000F55AD" w:rsidP="0054317C">
            <w:pPr>
              <w:pStyle w:val="SidebarBody"/>
            </w:pPr>
          </w:p>
          <w:p w14:paraId="657C44B4" w14:textId="756C17BA" w:rsidR="000C05AE" w:rsidRPr="0054317C" w:rsidRDefault="005B0A4B" w:rsidP="0054317C">
            <w:pPr>
              <w:pStyle w:val="SidebarBody"/>
            </w:pPr>
            <w:r>
              <w:t>Library phone number</w:t>
            </w:r>
            <w:r w:rsidR="0054317C" w:rsidRPr="0054317C">
              <w:t xml:space="preserve"> </w:t>
            </w:r>
          </w:p>
          <w:p w14:paraId="6B64905E" w14:textId="73844CAC" w:rsidR="0054317C" w:rsidRPr="0054317C" w:rsidRDefault="005B0A4B" w:rsidP="0054317C">
            <w:pPr>
              <w:pStyle w:val="SidebarBody"/>
            </w:pPr>
            <w:r>
              <w:t>Library website</w:t>
            </w:r>
            <w:r w:rsidR="0054317C" w:rsidRPr="0054317C">
              <w:t xml:space="preserve"> </w:t>
            </w:r>
          </w:p>
          <w:p w14:paraId="1AFAEFFD" w14:textId="032FB20F" w:rsidR="005B0A4B" w:rsidRDefault="00724665" w:rsidP="005B0A4B">
            <w:pPr>
              <w:pStyle w:val="SidebarBody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9616" behindDoc="0" locked="0" layoutInCell="1" allowOverlap="1" wp14:anchorId="59B941D5" wp14:editId="0BFC6FAF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5560695</wp:posOffset>
                      </wp:positionV>
                      <wp:extent cx="2008505" cy="838200"/>
                      <wp:effectExtent l="0" t="0" r="10795" b="19050"/>
                      <wp:wrapNone/>
                      <wp:docPr id="1123115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838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F9DD68" w14:textId="0EAEAFC7" w:rsidR="00692504" w:rsidRPr="00CB554D" w:rsidRDefault="00692504" w:rsidP="00692504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INSERT </w:t>
                                  </w:r>
                                  <w:r w:rsidR="00F07471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YOUR LIBRARY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LOGO HERE. DELETE THIS TEXT BOX, THEN RIGHT-CLICK THE IMAGE BEHIND IT AND SELECT “CHANGE PICTURE”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59B941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5pt;margin-top:437.85pt;width:158.15pt;height:66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" filled="f" strokecolor="black [3200]">
                      <v:stroke joinstyle="round"/>
                      <v:textbox>
                        <w:txbxContent>
                          <w:p w14:paraId="22F9DD68" w14:textId="0EAEAFC7" w:rsidR="00692504" w:rsidRPr="00CB554D" w:rsidRDefault="00692504" w:rsidP="00692504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INSERT </w:t>
                            </w:r>
                            <w:r w:rsidR="00F07471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YOUR LIBRARY </w:t>
                            </w: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LOGO HERE. DELETE THIS TEXT BOX, THEN RIGHT-CLICK THE IMAGE BEHIND IT AND SELECT “CHANGE PICTURE” 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5B0A4B">
              <w:t>Library email address</w:t>
            </w:r>
            <w:r w:rsidR="0054317C" w:rsidRPr="0054317C">
              <w:t xml:space="preserve"> </w:t>
            </w:r>
          </w:p>
          <w:p w14:paraId="06B386A3" w14:textId="039195E2" w:rsidR="005B0A4B" w:rsidRDefault="005B0A4B" w:rsidP="005B0A4B">
            <w:pPr>
              <w:pStyle w:val="SidebarBody"/>
            </w:pPr>
          </w:p>
          <w:p w14:paraId="0C036455" w14:textId="78505A62" w:rsidR="005B0A4B" w:rsidRPr="000C05AE" w:rsidRDefault="005B0A4B" w:rsidP="005B0A4B">
            <w:pPr>
              <w:pStyle w:val="SidebarBody"/>
            </w:pPr>
          </w:p>
        </w:tc>
        <w:tc>
          <w:tcPr>
            <w:tcW w:w="770" w:type="dxa"/>
          </w:tcPr>
          <w:p w14:paraId="792CBFDB" w14:textId="2834DE00" w:rsidR="000C05AE" w:rsidRDefault="000C05AE">
            <w:pPr>
              <w:rPr>
                <w:rFonts w:ascii="Times New Roman"/>
                <w:sz w:val="17"/>
              </w:rPr>
            </w:pPr>
          </w:p>
        </w:tc>
        <w:tc>
          <w:tcPr>
            <w:tcW w:w="7740" w:type="dxa"/>
          </w:tcPr>
          <w:p w14:paraId="2FCAE3FA" w14:textId="45E313AC" w:rsidR="000C05AE" w:rsidRDefault="000C05AE" w:rsidP="0054317C">
            <w:pPr>
              <w:spacing w:before="0"/>
            </w:pPr>
          </w:p>
          <w:p w14:paraId="1FB22145" w14:textId="77777777" w:rsidR="00FF19F9" w:rsidRDefault="00FF19F9" w:rsidP="0054317C">
            <w:pPr>
              <w:spacing w:before="0"/>
            </w:pPr>
          </w:p>
          <w:p w14:paraId="63CA7EEE" w14:textId="77777777" w:rsidR="00FF19F9" w:rsidRDefault="00FF19F9" w:rsidP="0054317C">
            <w:pPr>
              <w:spacing w:before="0"/>
            </w:pPr>
          </w:p>
          <w:p w14:paraId="0F2A25E9" w14:textId="77777777" w:rsidR="00FF19F9" w:rsidRDefault="00FF19F9" w:rsidP="0054317C">
            <w:pPr>
              <w:spacing w:before="0"/>
            </w:pPr>
          </w:p>
          <w:p w14:paraId="2B70DE7F" w14:textId="77777777" w:rsidR="00FF19F9" w:rsidRDefault="00FF19F9" w:rsidP="0054317C">
            <w:pPr>
              <w:spacing w:before="0"/>
            </w:pPr>
          </w:p>
          <w:p w14:paraId="4315EEF7" w14:textId="77777777" w:rsidR="00FF19F9" w:rsidRDefault="00FF19F9" w:rsidP="0054317C">
            <w:pPr>
              <w:spacing w:before="0"/>
            </w:pPr>
          </w:p>
          <w:p w14:paraId="534C2A94" w14:textId="77777777" w:rsidR="00FF19F9" w:rsidRDefault="00FF19F9" w:rsidP="0054317C">
            <w:pPr>
              <w:spacing w:before="0"/>
            </w:pPr>
          </w:p>
          <w:p w14:paraId="2420952D" w14:textId="77777777" w:rsidR="00FF19F9" w:rsidRDefault="00FF19F9" w:rsidP="0054317C">
            <w:pPr>
              <w:spacing w:before="0"/>
            </w:pPr>
          </w:p>
          <w:p w14:paraId="6FBA1F38" w14:textId="77777777" w:rsidR="00FF19F9" w:rsidRDefault="00FF19F9" w:rsidP="0054317C">
            <w:pPr>
              <w:spacing w:before="0"/>
            </w:pPr>
          </w:p>
          <w:p w14:paraId="612C1E89" w14:textId="77777777" w:rsidR="00FF19F9" w:rsidRDefault="00FF19F9" w:rsidP="0054317C">
            <w:pPr>
              <w:spacing w:before="0"/>
            </w:pPr>
          </w:p>
          <w:p w14:paraId="2AB61A5F" w14:textId="77777777" w:rsidR="00FF19F9" w:rsidRDefault="00FF19F9" w:rsidP="0054317C">
            <w:pPr>
              <w:spacing w:before="0"/>
            </w:pPr>
          </w:p>
          <w:p w14:paraId="0D611993" w14:textId="77777777" w:rsidR="00982AB8" w:rsidRDefault="00982AB8" w:rsidP="0054317C">
            <w:pPr>
              <w:spacing w:before="0"/>
            </w:pPr>
          </w:p>
          <w:p w14:paraId="75DD5F1F" w14:textId="77777777" w:rsidR="00982AB8" w:rsidRDefault="00982AB8" w:rsidP="0054317C">
            <w:pPr>
              <w:spacing w:before="0"/>
            </w:pPr>
          </w:p>
          <w:p w14:paraId="6B5F7EBC" w14:textId="2FC033DD" w:rsidR="00982AB8" w:rsidRDefault="00982AB8" w:rsidP="0054317C">
            <w:pPr>
              <w:spacing w:before="0"/>
            </w:pPr>
          </w:p>
          <w:p w14:paraId="560A0B1B" w14:textId="4D45E26E" w:rsidR="00982AB8" w:rsidRDefault="00982AB8" w:rsidP="0054317C">
            <w:pPr>
              <w:spacing w:before="0"/>
            </w:pPr>
          </w:p>
          <w:p w14:paraId="201D3C69" w14:textId="47FE95DD" w:rsidR="00982AB8" w:rsidRDefault="00982AB8" w:rsidP="0054317C">
            <w:pPr>
              <w:spacing w:before="0"/>
            </w:pPr>
          </w:p>
          <w:p w14:paraId="3D6C91D9" w14:textId="4C018ADA" w:rsidR="00982AB8" w:rsidRDefault="00692504" w:rsidP="0054317C">
            <w:pPr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753983" behindDoc="0" locked="0" layoutInCell="1" allowOverlap="1" wp14:anchorId="6E45E89D" wp14:editId="02C5F1F0">
                  <wp:simplePos x="0" y="0"/>
                  <wp:positionH relativeFrom="column">
                    <wp:posOffset>252730</wp:posOffset>
                  </wp:positionH>
                  <wp:positionV relativeFrom="page">
                    <wp:posOffset>2884387</wp:posOffset>
                  </wp:positionV>
                  <wp:extent cx="2322000" cy="2304000"/>
                  <wp:effectExtent l="0" t="0" r="0" b="0"/>
                  <wp:wrapNone/>
                  <wp:docPr id="2128133209" name="Graphic 3" descr="Customer review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133209" name="Graphic 3" descr="Customer review outlin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000" cy="23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F4E1C3" w14:textId="699B2A9B" w:rsidR="00982AB8" w:rsidRDefault="005B0A4B" w:rsidP="0054317C">
            <w:pPr>
              <w:spacing w:before="0"/>
            </w:pPr>
            <w:r>
              <w:t xml:space="preserve">                                                                           </w:t>
            </w:r>
          </w:p>
          <w:p w14:paraId="20A5DC85" w14:textId="195A3C00" w:rsidR="005B0A4B" w:rsidRDefault="00CB554D" w:rsidP="0054317C">
            <w:pPr>
              <w:spacing w:before="0"/>
            </w:pPr>
            <w:r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5E87A197" wp14:editId="2692FE3B">
                  <wp:simplePos x="0" y="0"/>
                  <wp:positionH relativeFrom="column">
                    <wp:posOffset>3005455</wp:posOffset>
                  </wp:positionH>
                  <wp:positionV relativeFrom="paragraph">
                    <wp:posOffset>133985</wp:posOffset>
                  </wp:positionV>
                  <wp:extent cx="1873885" cy="1685925"/>
                  <wp:effectExtent l="0" t="0" r="0" b="9525"/>
                  <wp:wrapThrough wrapText="bothSides">
                    <wp:wrapPolygon edited="0">
                      <wp:start x="220" y="0"/>
                      <wp:lineTo x="0" y="976"/>
                      <wp:lineTo x="0" y="21478"/>
                      <wp:lineTo x="1537" y="21478"/>
                      <wp:lineTo x="21300" y="21234"/>
                      <wp:lineTo x="21300" y="976"/>
                      <wp:lineTo x="19543" y="488"/>
                      <wp:lineTo x="9223" y="0"/>
                      <wp:lineTo x="220" y="0"/>
                    </wp:wrapPolygon>
                  </wp:wrapThrough>
                  <wp:docPr id="240646665" name="Graphic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646665" name="Graphic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88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0A4B">
              <w:t xml:space="preserve">                                                                         </w:t>
            </w:r>
          </w:p>
          <w:p w14:paraId="44C9307D" w14:textId="4EC03BF9" w:rsidR="00982AB8" w:rsidRPr="00752E9C" w:rsidRDefault="00A04A8A" w:rsidP="0054317C">
            <w:pPr>
              <w:spacing w:before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3472" behindDoc="1" locked="0" layoutInCell="1" allowOverlap="1" wp14:anchorId="10A27C72" wp14:editId="20210D35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5015865</wp:posOffset>
                      </wp:positionV>
                      <wp:extent cx="5055870" cy="1022350"/>
                      <wp:effectExtent l="0" t="0" r="0" b="6350"/>
                      <wp:wrapThrough wrapText="bothSides">
                        <wp:wrapPolygon edited="0">
                          <wp:start x="163" y="0"/>
                          <wp:lineTo x="163" y="21332"/>
                          <wp:lineTo x="21323" y="21332"/>
                          <wp:lineTo x="21323" y="0"/>
                          <wp:lineTo x="163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5870" cy="1022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9AF25A" w14:textId="77777777" w:rsidR="001C7055" w:rsidRPr="002E35D3" w:rsidRDefault="001C7055" w:rsidP="000F55AD">
                                  <w:pPr>
                                    <w:pStyle w:val="H2SidebarGREEN"/>
                                    <w:spacing w:before="0" w:after="0" w:line="276" w:lineRule="auto"/>
                                    <w:jc w:val="center"/>
                                    <w:rPr>
                                      <w:rFonts w:ascii="Mystical Woods Rough Script" w:hAnsi="Mystical Woods Rough Script"/>
                                      <w:sz w:val="36"/>
                                      <w:szCs w:val="36"/>
                                    </w:rPr>
                                  </w:pPr>
                                  <w:r w:rsidRPr="002E35D3">
                                    <w:rPr>
                                      <w:rFonts w:ascii="Mystical Woods Rough Script" w:hAnsi="Mystical Woods Rough Script"/>
                                      <w:sz w:val="36"/>
                                      <w:szCs w:val="36"/>
                                    </w:rPr>
                                    <w:t>We’re glad you’re here.</w:t>
                                  </w:r>
                                </w:p>
                                <w:p w14:paraId="4D122D9F" w14:textId="452F3B9A" w:rsidR="002E35D3" w:rsidRPr="000F55AD" w:rsidRDefault="00982AB8" w:rsidP="000F55AD">
                                  <w:pPr>
                                    <w:spacing w:before="0" w:line="276" w:lineRule="auto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F55AD">
                                    <w:rPr>
                                      <w:sz w:val="32"/>
                                      <w:szCs w:val="32"/>
                                    </w:rPr>
                                    <w:t xml:space="preserve">Please share </w:t>
                                  </w:r>
                                  <w:r w:rsidR="00A04A8A" w:rsidRPr="000F55AD">
                                    <w:rPr>
                                      <w:sz w:val="32"/>
                                      <w:szCs w:val="32"/>
                                    </w:rPr>
                                    <w:t xml:space="preserve">your </w:t>
                                  </w:r>
                                  <w:r w:rsidR="00600E4B">
                                    <w:rPr>
                                      <w:sz w:val="32"/>
                                      <w:szCs w:val="32"/>
                                    </w:rPr>
                                    <w:t>thoughts, i</w:t>
                                  </w:r>
                                  <w:r w:rsidR="00A04A8A" w:rsidRPr="000F55AD">
                                    <w:rPr>
                                      <w:sz w:val="32"/>
                                      <w:szCs w:val="32"/>
                                    </w:rPr>
                                    <w:t>deas</w:t>
                                  </w:r>
                                  <w:r w:rsidR="00600E4B">
                                    <w:rPr>
                                      <w:sz w:val="32"/>
                                      <w:szCs w:val="32"/>
                                    </w:rPr>
                                    <w:t xml:space="preserve"> and suggestions</w:t>
                                  </w:r>
                                  <w:r w:rsidR="000F55AD" w:rsidRPr="000F55AD">
                                    <w:rPr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  <w:r w:rsidR="000F55AD">
                                    <w:rPr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F55AD" w:rsidRPr="000F55AD">
                                    <w:rPr>
                                      <w:sz w:val="32"/>
                                      <w:szCs w:val="32"/>
                                    </w:rPr>
                                    <w:t xml:space="preserve">Your </w:t>
                                  </w:r>
                                  <w:r w:rsidR="00A04A8A" w:rsidRPr="000F55AD">
                                    <w:rPr>
                                      <w:sz w:val="32"/>
                                      <w:szCs w:val="32"/>
                                    </w:rPr>
                                    <w:t>feedback</w:t>
                                  </w:r>
                                  <w:r w:rsidR="00CB554D" w:rsidRPr="000F55AD">
                                    <w:rPr>
                                      <w:sz w:val="32"/>
                                      <w:szCs w:val="32"/>
                                    </w:rPr>
                                    <w:t xml:space="preserve"> helps us improve.</w:t>
                                  </w:r>
                                </w:p>
                                <w:p w14:paraId="3491A49C" w14:textId="77777777" w:rsidR="002E35D3" w:rsidRDefault="002E35D3"/>
                                <w:p w14:paraId="00396A6E" w14:textId="77777777" w:rsidR="002E35D3" w:rsidRDefault="002E35D3"/>
                                <w:p w14:paraId="6FC5CA55" w14:textId="77777777" w:rsidR="002E35D3" w:rsidRDefault="002E35D3"/>
                                <w:p w14:paraId="42F0E572" w14:textId="77777777" w:rsidR="002E35D3" w:rsidRDefault="002E35D3"/>
                                <w:p w14:paraId="6BF6445B" w14:textId="77777777" w:rsidR="002E35D3" w:rsidRDefault="002E35D3"/>
                                <w:p w14:paraId="2A506DDB" w14:textId="4D6D0F71" w:rsidR="00982AB8" w:rsidRDefault="00631244">
                                  <w:r>
                                    <w:t>nd ideas. By working together, we can accommodate everyone.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0A27C72" id="_x0000_s1027" type="#_x0000_t202" style="position:absolute;margin-left:0;margin-top:394.95pt;width:398.1pt;height:80.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" filled="f" stroked="f">
                      <v:textbox>
                        <w:txbxContent>
                          <w:p w14:paraId="699AF25A" w14:textId="77777777" w:rsidR="001C7055" w:rsidRPr="002E35D3" w:rsidRDefault="001C7055" w:rsidP="000F55AD">
                            <w:pPr>
                              <w:pStyle w:val="H2SidebarGREEN"/>
                              <w:spacing w:before="0" w:after="0" w:line="276" w:lineRule="auto"/>
                              <w:jc w:val="center"/>
                              <w:rPr>
                                <w:rFonts w:ascii="Mystical Woods Rough Script" w:hAnsi="Mystical Woods Rough Script"/>
                                <w:sz w:val="36"/>
                                <w:szCs w:val="36"/>
                              </w:rPr>
                            </w:pPr>
                            <w:r w:rsidRPr="002E35D3">
                              <w:rPr>
                                <w:rFonts w:ascii="Mystical Woods Rough Script" w:hAnsi="Mystical Woods Rough Script"/>
                                <w:sz w:val="36"/>
                                <w:szCs w:val="36"/>
                              </w:rPr>
                              <w:t>We’re glad you’re here.</w:t>
                            </w:r>
                          </w:p>
                          <w:p w14:paraId="4D122D9F" w14:textId="452F3B9A" w:rsidR="002E35D3" w:rsidRPr="000F55AD" w:rsidRDefault="00982AB8" w:rsidP="000F55AD">
                            <w:pPr>
                              <w:spacing w:before="0"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0F55AD">
                              <w:rPr>
                                <w:sz w:val="32"/>
                                <w:szCs w:val="32"/>
                              </w:rPr>
                              <w:t xml:space="preserve">Please share </w:t>
                            </w:r>
                            <w:r w:rsidR="00A04A8A" w:rsidRPr="000F55AD">
                              <w:rPr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="00600E4B">
                              <w:rPr>
                                <w:sz w:val="32"/>
                                <w:szCs w:val="32"/>
                              </w:rPr>
                              <w:t xml:space="preserve">thoughts, </w:t>
                            </w:r>
                            <w:proofErr w:type="gramStart"/>
                            <w:r w:rsidR="00600E4B">
                              <w:rPr>
                                <w:sz w:val="32"/>
                                <w:szCs w:val="32"/>
                              </w:rPr>
                              <w:t>i</w:t>
                            </w:r>
                            <w:r w:rsidR="00A04A8A" w:rsidRPr="000F55AD">
                              <w:rPr>
                                <w:sz w:val="32"/>
                                <w:szCs w:val="32"/>
                              </w:rPr>
                              <w:t>deas</w:t>
                            </w:r>
                            <w:proofErr w:type="gramEnd"/>
                            <w:r w:rsidR="00600E4B">
                              <w:rPr>
                                <w:sz w:val="32"/>
                                <w:szCs w:val="32"/>
                              </w:rPr>
                              <w:t xml:space="preserve"> and suggestions</w:t>
                            </w:r>
                            <w:r w:rsidR="000F55AD" w:rsidRPr="000F55A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0F55A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55AD" w:rsidRPr="000F55AD">
                              <w:rPr>
                                <w:sz w:val="32"/>
                                <w:szCs w:val="32"/>
                              </w:rPr>
                              <w:t xml:space="preserve">Your </w:t>
                            </w:r>
                            <w:r w:rsidR="00A04A8A" w:rsidRPr="000F55AD">
                              <w:rPr>
                                <w:sz w:val="32"/>
                                <w:szCs w:val="32"/>
                              </w:rPr>
                              <w:t>feedback</w:t>
                            </w:r>
                            <w:r w:rsidR="00CB554D" w:rsidRPr="000F55AD">
                              <w:rPr>
                                <w:sz w:val="32"/>
                                <w:szCs w:val="32"/>
                              </w:rPr>
                              <w:t xml:space="preserve"> helps us improve.</w:t>
                            </w:r>
                          </w:p>
                          <w:p w14:paraId="3491A49C" w14:textId="77777777" w:rsidR="002E35D3" w:rsidRDefault="002E35D3"/>
                          <w:p w14:paraId="00396A6E" w14:textId="77777777" w:rsidR="002E35D3" w:rsidRDefault="002E35D3"/>
                          <w:p w14:paraId="6FC5CA55" w14:textId="77777777" w:rsidR="002E35D3" w:rsidRDefault="002E35D3"/>
                          <w:p w14:paraId="42F0E572" w14:textId="77777777" w:rsidR="002E35D3" w:rsidRDefault="002E35D3"/>
                          <w:p w14:paraId="6BF6445B" w14:textId="77777777" w:rsidR="002E35D3" w:rsidRDefault="002E35D3"/>
                          <w:p w14:paraId="2A506DDB" w14:textId="4D6D0F71" w:rsidR="00982AB8" w:rsidRDefault="00631244">
                            <w:proofErr w:type="spellStart"/>
                            <w:r>
                              <w:t>nd</w:t>
                            </w:r>
                            <w:proofErr w:type="spellEnd"/>
                            <w:r>
                              <w:t xml:space="preserve"> ideas. By working together, we can accommodate everyone.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 w:rsidR="0069250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 wp14:anchorId="2E1C50AB" wp14:editId="028C52DC">
                      <wp:simplePos x="0" y="0"/>
                      <wp:positionH relativeFrom="column">
                        <wp:posOffset>3176905</wp:posOffset>
                      </wp:positionH>
                      <wp:positionV relativeFrom="page">
                        <wp:posOffset>3474720</wp:posOffset>
                      </wp:positionV>
                      <wp:extent cx="1522800" cy="1375200"/>
                      <wp:effectExtent l="0" t="0" r="20320" b="15875"/>
                      <wp:wrapSquare wrapText="bothSides"/>
                      <wp:docPr id="1232511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2800" cy="13752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83DED2" w14:textId="6C438882" w:rsidR="00CB554D" w:rsidRPr="00CB554D" w:rsidRDefault="00CB554D">
                                  <w:pP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</w:pPr>
                                  <w:r w:rsidRPr="00CB554D"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>CREATE A QR CODE WITH THE LINK TO THE PLAN ON YOUR WEBSITE AND PLACE IT HERE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CA"/>
                                    </w:rPr>
                                    <w:t xml:space="preserve">. DELETE THIS TEXT BOX, THEN RIGHT-CLICK THE IMAGE BEHIND IT AND SELECT “CHANGE PICTURE”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E1C50AB" id="_x0000_s1028" type="#_x0000_t202" style="position:absolute;margin-left:250.15pt;margin-top:273.6pt;width:119.9pt;height:108.3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" filled="f" strokecolor="black [3200]">
                      <v:stroke joinstyle="round"/>
                      <v:textbox>
                        <w:txbxContent>
                          <w:p w14:paraId="6883DED2" w14:textId="6C438882" w:rsidR="00CB554D" w:rsidRPr="00CB554D" w:rsidRDefault="00CB554D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B554D">
                              <w:rPr>
                                <w:sz w:val="18"/>
                                <w:szCs w:val="18"/>
                                <w:lang w:val="en-CA"/>
                              </w:rPr>
                              <w:t>CREATE A QR CODE WITH THE LINK TO THE PLAN ON YOUR WEBSITE AND PLACE IT HERE</w:t>
                            </w: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. DELETE THIS TEXT BOX, THEN RIGHT-CLICK THE IMAGE BEHIND IT AND SELECT “CHANGE PICTURE”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</w:p>
        </w:tc>
      </w:tr>
      <w:tr w:rsidR="002E35D3" w14:paraId="78F4B562" w14:textId="77777777" w:rsidTr="00E00470">
        <w:trPr>
          <w:trHeight w:val="288"/>
        </w:trPr>
        <w:tc>
          <w:tcPr>
            <w:tcW w:w="2694" w:type="dxa"/>
          </w:tcPr>
          <w:p w14:paraId="02981CF5" w14:textId="6CB63143" w:rsidR="00926854" w:rsidRDefault="00926854" w:rsidP="00F822D3">
            <w:pPr>
              <w:spacing w:before="0"/>
              <w:rPr>
                <w:rFonts w:ascii="Times New Roman"/>
                <w:sz w:val="17"/>
              </w:rPr>
            </w:pPr>
          </w:p>
        </w:tc>
        <w:tc>
          <w:tcPr>
            <w:tcW w:w="770" w:type="dxa"/>
          </w:tcPr>
          <w:p w14:paraId="209B93C9" w14:textId="77777777" w:rsidR="00926854" w:rsidRDefault="00926854" w:rsidP="00F822D3">
            <w:pPr>
              <w:spacing w:before="0"/>
              <w:rPr>
                <w:rFonts w:ascii="Times New Roman"/>
                <w:sz w:val="17"/>
              </w:rPr>
            </w:pPr>
          </w:p>
        </w:tc>
        <w:tc>
          <w:tcPr>
            <w:tcW w:w="7740" w:type="dxa"/>
          </w:tcPr>
          <w:p w14:paraId="0B814304" w14:textId="17416EA2" w:rsidR="00926854" w:rsidRDefault="00926854" w:rsidP="00F822D3">
            <w:pPr>
              <w:spacing w:before="0"/>
              <w:rPr>
                <w:rFonts w:ascii="Times New Roman"/>
                <w:sz w:val="17"/>
              </w:rPr>
            </w:pPr>
          </w:p>
        </w:tc>
      </w:tr>
    </w:tbl>
    <w:p w14:paraId="5F1E568B" w14:textId="7C47FA69" w:rsidR="00AE7A77" w:rsidRPr="002E35D3" w:rsidRDefault="00AE7A77" w:rsidP="000F55AD">
      <w:pPr>
        <w:spacing w:before="0"/>
        <w:rPr>
          <w:sz w:val="2"/>
          <w:szCs w:val="2"/>
        </w:rPr>
      </w:pPr>
    </w:p>
    <w:sectPr w:rsidR="00AE7A77" w:rsidRPr="002E35D3" w:rsidSect="0054317C">
      <w:pgSz w:w="12240" w:h="15840" w:code="1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3A7F3" w14:textId="77777777" w:rsidR="0095051C" w:rsidRDefault="0095051C" w:rsidP="00315A80">
      <w:r>
        <w:separator/>
      </w:r>
    </w:p>
  </w:endnote>
  <w:endnote w:type="continuationSeparator" w:id="0">
    <w:p w14:paraId="1485C455" w14:textId="77777777" w:rsidR="0095051C" w:rsidRDefault="0095051C" w:rsidP="0031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stical Woods Rough Script">
    <w:altName w:val="Calibri"/>
    <w:panose1 w:val="020B0604020202020204"/>
    <w:charset w:val="00"/>
    <w:family w:val="auto"/>
    <w:pitch w:val="variable"/>
    <w:sig w:usb0="2000000F" w:usb1="1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2B322" w14:textId="77777777" w:rsidR="0095051C" w:rsidRDefault="0095051C" w:rsidP="00315A80">
      <w:r>
        <w:separator/>
      </w:r>
    </w:p>
  </w:footnote>
  <w:footnote w:type="continuationSeparator" w:id="0">
    <w:p w14:paraId="68672D6A" w14:textId="77777777" w:rsidR="0095051C" w:rsidRDefault="0095051C" w:rsidP="00315A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removePersonalInformation/>
  <w:removeDateAndTime/>
  <w:hideSpellingErrors/>
  <w:hideGrammaticalErrors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9F9"/>
    <w:rsid w:val="00007813"/>
    <w:rsid w:val="00045461"/>
    <w:rsid w:val="00050B0F"/>
    <w:rsid w:val="000C05AE"/>
    <w:rsid w:val="000D4706"/>
    <w:rsid w:val="000E152C"/>
    <w:rsid w:val="000F55AD"/>
    <w:rsid w:val="001037DB"/>
    <w:rsid w:val="00116C6A"/>
    <w:rsid w:val="0013214B"/>
    <w:rsid w:val="00136A71"/>
    <w:rsid w:val="001C7055"/>
    <w:rsid w:val="002364C5"/>
    <w:rsid w:val="0025587A"/>
    <w:rsid w:val="00265387"/>
    <w:rsid w:val="00295A0B"/>
    <w:rsid w:val="002D1F6E"/>
    <w:rsid w:val="002E35D3"/>
    <w:rsid w:val="00315A80"/>
    <w:rsid w:val="0031711C"/>
    <w:rsid w:val="00402BB3"/>
    <w:rsid w:val="00444FF9"/>
    <w:rsid w:val="00445498"/>
    <w:rsid w:val="00506EDA"/>
    <w:rsid w:val="005200DC"/>
    <w:rsid w:val="0054317C"/>
    <w:rsid w:val="0055362C"/>
    <w:rsid w:val="005B0A4B"/>
    <w:rsid w:val="00600E4B"/>
    <w:rsid w:val="00631244"/>
    <w:rsid w:val="006374B8"/>
    <w:rsid w:val="006766CC"/>
    <w:rsid w:val="00692504"/>
    <w:rsid w:val="00724665"/>
    <w:rsid w:val="00752E9C"/>
    <w:rsid w:val="007D35E8"/>
    <w:rsid w:val="007E13FE"/>
    <w:rsid w:val="00806B1F"/>
    <w:rsid w:val="008916A6"/>
    <w:rsid w:val="008C6C50"/>
    <w:rsid w:val="00902EB8"/>
    <w:rsid w:val="00926854"/>
    <w:rsid w:val="0095051C"/>
    <w:rsid w:val="00982AB8"/>
    <w:rsid w:val="009F06ED"/>
    <w:rsid w:val="00A04A8A"/>
    <w:rsid w:val="00A919FC"/>
    <w:rsid w:val="00AE7A77"/>
    <w:rsid w:val="00B14E69"/>
    <w:rsid w:val="00B44B56"/>
    <w:rsid w:val="00BB58DC"/>
    <w:rsid w:val="00C14DA9"/>
    <w:rsid w:val="00C3744D"/>
    <w:rsid w:val="00CA67D7"/>
    <w:rsid w:val="00CB554D"/>
    <w:rsid w:val="00CD6688"/>
    <w:rsid w:val="00D0556C"/>
    <w:rsid w:val="00D22630"/>
    <w:rsid w:val="00D234FD"/>
    <w:rsid w:val="00D61301"/>
    <w:rsid w:val="00DB59C3"/>
    <w:rsid w:val="00E00470"/>
    <w:rsid w:val="00F07471"/>
    <w:rsid w:val="00F822D3"/>
    <w:rsid w:val="00FB3BBB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8B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5"/>
    <w:qFormat/>
    <w:rsid w:val="0054317C"/>
    <w:pPr>
      <w:spacing w:before="240" w:line="269" w:lineRule="auto"/>
    </w:pPr>
    <w:rPr>
      <w:rFonts w:eastAsia="Franklin Gothic Book" w:cs="Franklin Gothic Book"/>
      <w:color w:val="171717" w:themeColor="background2" w:themeShade="1A"/>
      <w:lang w:bidi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C3744D"/>
    <w:pPr>
      <w:keepNext/>
      <w:keepLines/>
      <w:outlineLvl w:val="0"/>
    </w:pPr>
    <w:rPr>
      <w:rFonts w:asciiTheme="majorHAnsi" w:eastAsiaTheme="majorEastAsia" w:hAnsiTheme="majorHAnsi" w:cstheme="majorBidi"/>
      <w:color w:val="6DB1E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8C6C50"/>
    <w:pPr>
      <w:spacing w:before="182" w:line="268" w:lineRule="auto"/>
      <w:ind w:left="20" w:right="226"/>
    </w:pPr>
  </w:style>
  <w:style w:type="paragraph" w:styleId="ListParagraph">
    <w:name w:val="List Paragraph"/>
    <w:basedOn w:val="Normal"/>
    <w:uiPriority w:val="1"/>
    <w:semiHidden/>
    <w:qFormat/>
  </w:style>
  <w:style w:type="paragraph" w:customStyle="1" w:styleId="TableParagraph">
    <w:name w:val="Table Paragraph"/>
    <w:basedOn w:val="Normal"/>
    <w:uiPriority w:val="1"/>
    <w:semiHidden/>
    <w:qFormat/>
  </w:style>
  <w:style w:type="paragraph" w:customStyle="1" w:styleId="MastheadGREEN">
    <w:name w:val="Masthead GREEN"/>
    <w:basedOn w:val="Normal"/>
    <w:qFormat/>
    <w:rsid w:val="008C6C50"/>
    <w:pPr>
      <w:spacing w:before="241"/>
      <w:ind w:left="20"/>
    </w:pPr>
    <w:rPr>
      <w:rFonts w:asciiTheme="majorHAnsi" w:hAnsiTheme="majorHAnsi"/>
      <w:color w:val="009949" w:themeColor="accent4"/>
      <w:sz w:val="120"/>
    </w:rPr>
  </w:style>
  <w:style w:type="paragraph" w:customStyle="1" w:styleId="H1Headers">
    <w:name w:val="H1 Headers"/>
    <w:basedOn w:val="Normal"/>
    <w:uiPriority w:val="1"/>
    <w:qFormat/>
    <w:rsid w:val="00D22630"/>
    <w:pPr>
      <w:spacing w:before="105"/>
      <w:ind w:left="20"/>
    </w:pPr>
    <w:rPr>
      <w:sz w:val="48"/>
    </w:rPr>
  </w:style>
  <w:style w:type="paragraph" w:customStyle="1" w:styleId="H2SidebarGREEN">
    <w:name w:val="H2 Sidebar GREEN"/>
    <w:basedOn w:val="Normal"/>
    <w:uiPriority w:val="2"/>
    <w:qFormat/>
    <w:rsid w:val="0055362C"/>
    <w:pPr>
      <w:spacing w:before="66" w:after="120"/>
      <w:ind w:left="14"/>
    </w:pPr>
    <w:rPr>
      <w:rFonts w:asciiTheme="majorHAnsi" w:hAnsiTheme="majorHAnsi"/>
      <w:color w:val="007236" w:themeColor="accent4" w:themeShade="BF"/>
      <w:sz w:val="26"/>
    </w:rPr>
  </w:style>
  <w:style w:type="paragraph" w:customStyle="1" w:styleId="SidebarBold">
    <w:name w:val="Sidebar Bold"/>
    <w:basedOn w:val="Normal"/>
    <w:uiPriority w:val="4"/>
    <w:qFormat/>
    <w:rsid w:val="00045461"/>
    <w:pPr>
      <w:spacing w:line="260" w:lineRule="atLeast"/>
      <w:ind w:left="20"/>
    </w:pPr>
    <w:rPr>
      <w:sz w:val="18"/>
    </w:rPr>
  </w:style>
  <w:style w:type="paragraph" w:styleId="Header">
    <w:name w:val="header"/>
    <w:basedOn w:val="Normal"/>
    <w:link w:val="HeaderChar"/>
    <w:uiPriority w:val="99"/>
    <w:semiHidden/>
    <w:rsid w:val="00315A80"/>
    <w:pPr>
      <w:tabs>
        <w:tab w:val="center" w:pos="4677"/>
        <w:tab w:val="right" w:pos="9355"/>
      </w:tabs>
    </w:pPr>
  </w:style>
  <w:style w:type="paragraph" w:customStyle="1" w:styleId="SidebarBody">
    <w:name w:val="Sidebar Body"/>
    <w:basedOn w:val="Normal"/>
    <w:uiPriority w:val="4"/>
    <w:qFormat/>
    <w:rsid w:val="0054317C"/>
    <w:pPr>
      <w:spacing w:before="0" w:line="276" w:lineRule="auto"/>
      <w:ind w:left="14" w:right="14"/>
    </w:pPr>
    <w:rPr>
      <w:sz w:val="20"/>
    </w:rPr>
  </w:style>
  <w:style w:type="paragraph" w:customStyle="1" w:styleId="H2SidebarBLUE">
    <w:name w:val="H2 Sidebar BLUE"/>
    <w:basedOn w:val="Normal"/>
    <w:uiPriority w:val="2"/>
    <w:qFormat/>
    <w:rsid w:val="0055362C"/>
    <w:pPr>
      <w:spacing w:before="66" w:after="120"/>
      <w:ind w:left="14"/>
    </w:pPr>
    <w:rPr>
      <w:rFonts w:asciiTheme="majorHAnsi" w:hAnsiTheme="majorHAnsi"/>
      <w:color w:val="006A9C" w:themeColor="accent2" w:themeShade="BF"/>
      <w:sz w:val="26"/>
    </w:rPr>
  </w:style>
  <w:style w:type="paragraph" w:customStyle="1" w:styleId="MastheadBLUE">
    <w:name w:val="Masthead BLUE"/>
    <w:basedOn w:val="Normal"/>
    <w:qFormat/>
    <w:rsid w:val="008C6C50"/>
    <w:pPr>
      <w:spacing w:before="241"/>
      <w:ind w:left="20"/>
    </w:pPr>
    <w:rPr>
      <w:rFonts w:asciiTheme="majorHAnsi" w:hAnsiTheme="majorHAnsi"/>
      <w:color w:val="008ED1" w:themeColor="accent2"/>
      <w:sz w:val="120"/>
    </w:rPr>
  </w:style>
  <w:style w:type="character" w:customStyle="1" w:styleId="BodyTextChar">
    <w:name w:val="Body Text Char"/>
    <w:basedOn w:val="DefaultParagraphFont"/>
    <w:link w:val="BodyText"/>
    <w:uiPriority w:val="3"/>
    <w:rsid w:val="008C6C50"/>
    <w:rPr>
      <w:rFonts w:eastAsia="Franklin Gothic Book" w:cs="Franklin Gothic Book"/>
      <w:color w:val="171717" w:themeColor="background2" w:themeShade="1A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8C6C50"/>
    <w:rPr>
      <w:rFonts w:asciiTheme="majorHAnsi" w:eastAsiaTheme="majorEastAsia" w:hAnsiTheme="majorHAnsi" w:cstheme="majorBidi"/>
      <w:color w:val="6DB1E4" w:themeColor="accent1" w:themeShade="BF"/>
      <w:sz w:val="32"/>
      <w:szCs w:val="32"/>
      <w:lang w:bidi="en-US"/>
    </w:rPr>
  </w:style>
  <w:style w:type="table" w:styleId="TableGrid">
    <w:name w:val="Table Grid"/>
    <w:basedOn w:val="TableNormal"/>
    <w:uiPriority w:val="39"/>
    <w:rsid w:val="000C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aphicAnchor">
    <w:name w:val="Graphic Anchor"/>
    <w:basedOn w:val="Normal"/>
    <w:uiPriority w:val="6"/>
    <w:qFormat/>
    <w:rsid w:val="0054317C"/>
    <w:pPr>
      <w:spacing w:before="0" w:line="240" w:lineRule="auto"/>
    </w:pPr>
    <w:rPr>
      <w:sz w:val="10"/>
    </w:rPr>
  </w:style>
  <w:style w:type="paragraph" w:styleId="BalloonText">
    <w:name w:val="Balloon Text"/>
    <w:basedOn w:val="Normal"/>
    <w:link w:val="BalloonTextChar"/>
    <w:uiPriority w:val="99"/>
    <w:semiHidden/>
    <w:rsid w:val="000C05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C50"/>
    <w:rPr>
      <w:rFonts w:ascii="Times New Roman" w:eastAsia="Franklin Gothic Book" w:hAnsi="Times New Roman" w:cs="Times New Roman"/>
      <w:color w:val="171717" w:themeColor="background2" w:themeShade="1A"/>
      <w:sz w:val="18"/>
      <w:szCs w:val="18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5A80"/>
    <w:rPr>
      <w:rFonts w:eastAsia="Franklin Gothic Book" w:cs="Franklin Gothic Book"/>
      <w:color w:val="171717" w:themeColor="background2" w:themeShade="1A"/>
      <w:lang w:bidi="en-US"/>
    </w:rPr>
  </w:style>
  <w:style w:type="paragraph" w:styleId="Footer">
    <w:name w:val="footer"/>
    <w:basedOn w:val="Normal"/>
    <w:link w:val="FooterChar"/>
    <w:uiPriority w:val="99"/>
    <w:semiHidden/>
    <w:rsid w:val="00315A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A80"/>
    <w:rPr>
      <w:rFonts w:eastAsia="Franklin Gothic Book" w:cs="Franklin Gothic Book"/>
      <w:color w:val="171717" w:themeColor="background2" w:themeShade="1A"/>
      <w:lang w:bidi="en-US"/>
    </w:rPr>
  </w:style>
  <w:style w:type="character" w:styleId="PlaceholderText">
    <w:name w:val="Placeholder Text"/>
    <w:basedOn w:val="DefaultParagraphFont"/>
    <w:uiPriority w:val="99"/>
    <w:semiHidden/>
    <w:rsid w:val="00265387"/>
    <w:rPr>
      <w:color w:val="808080"/>
    </w:rPr>
  </w:style>
  <w:style w:type="paragraph" w:styleId="Revision">
    <w:name w:val="Revision"/>
    <w:hidden/>
    <w:uiPriority w:val="99"/>
    <w:semiHidden/>
    <w:rsid w:val="00692504"/>
    <w:pPr>
      <w:widowControl/>
      <w:autoSpaceDE/>
      <w:autoSpaceDN/>
    </w:pPr>
    <w:rPr>
      <w:rFonts w:eastAsia="Franklin Gothic Book" w:cs="Franklin Gothic Book"/>
      <w:color w:val="171717" w:themeColor="background2" w:themeShade="1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disa\AppData\Roaming\Microsoft\Templates\Classroom%20newsletter.dotx" TargetMode="External"/></Relationships>
</file>

<file path=word/theme/theme1.xml><?xml version="1.0" encoding="utf-8"?>
<a:theme xmlns:a="http://schemas.openxmlformats.org/drawingml/2006/main" name="Office Theme">
  <a:themeElements>
    <a:clrScheme name="Microsoft Shape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CEE5F6"/>
      </a:accent1>
      <a:accent2>
        <a:srgbClr val="008ED1"/>
      </a:accent2>
      <a:accent3>
        <a:srgbClr val="CEDE69"/>
      </a:accent3>
      <a:accent4>
        <a:srgbClr val="009949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chool Newsletter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89706F-81CD-4D67-A17D-8674FB7F66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D5934FDD-F160-4C7B-B1A7-2994B41FFD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5760C-645C-47F0-9138-A4E265F86B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C:\Users\adisa\AppData\Roaming\Microsoft\Templates\Classroom newsletter.dotx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2023-11-08T04:32:00Z</dcterms:created>
  <dcterms:modified xsi:type="dcterms:W3CDTF">2023-11-08T04:32:00Z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